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8" w:rsidRDefault="00FD3038" w:rsidP="00FD3038">
      <w:pPr>
        <w:pStyle w:val="1"/>
        <w:jc w:val="center"/>
        <w:rPr>
          <w:lang w:val="uk-UA"/>
        </w:rPr>
      </w:pPr>
      <w:r>
        <w:rPr>
          <w:noProof/>
          <w:snapToGrid/>
        </w:rPr>
        <w:drawing>
          <wp:inline distT="0" distB="0" distL="0" distR="0">
            <wp:extent cx="428625" cy="609600"/>
            <wp:effectExtent l="19050" t="0" r="9525" b="0"/>
            <wp:docPr id="7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38" w:rsidRDefault="00FD3038" w:rsidP="00FD3038">
      <w:pPr>
        <w:pStyle w:val="1"/>
        <w:jc w:val="center"/>
        <w:rPr>
          <w:lang w:val="uk-UA"/>
        </w:rPr>
      </w:pPr>
    </w:p>
    <w:tbl>
      <w:tblPr>
        <w:tblW w:w="1011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10"/>
      </w:tblGrid>
      <w:tr w:rsidR="00FD3038" w:rsidTr="00FD3038">
        <w:trPr>
          <w:cantSplit/>
          <w:trHeight w:val="1534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FD3038" w:rsidRDefault="00FD3038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ОБЛАСНА ДЕРЖАВНА АДМІНІСТРАЦІЯ</w:t>
            </w:r>
          </w:p>
          <w:p w:rsidR="00FD3038" w:rsidRDefault="00FD3038">
            <w:pPr>
              <w:pStyle w:val="1"/>
              <w:jc w:val="center"/>
              <w:rPr>
                <w:b/>
                <w:sz w:val="8"/>
                <w:lang w:val="uk-UA"/>
              </w:rPr>
            </w:pPr>
          </w:p>
          <w:p w:rsidR="00FD3038" w:rsidRDefault="00FD3038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І НАУКИ</w:t>
            </w:r>
          </w:p>
          <w:p w:rsidR="00FD3038" w:rsidRDefault="00FD3038">
            <w:pPr>
              <w:pStyle w:val="1"/>
            </w:pPr>
          </w:p>
          <w:p w:rsidR="00FD3038" w:rsidRDefault="00FD3038">
            <w:pPr>
              <w:pStyle w:val="1"/>
              <w:jc w:val="center"/>
              <w:rPr>
                <w:b/>
                <w:caps/>
                <w:sz w:val="32"/>
                <w:szCs w:val="32"/>
                <w:lang w:val="uk-UA"/>
              </w:rPr>
            </w:pPr>
            <w:r>
              <w:rPr>
                <w:b/>
                <w:caps/>
                <w:sz w:val="32"/>
                <w:szCs w:val="32"/>
                <w:lang w:val="uk-UA"/>
              </w:rPr>
              <w:t>Наказ</w:t>
            </w:r>
          </w:p>
        </w:tc>
      </w:tr>
      <w:tr w:rsidR="00FD3038" w:rsidTr="00FD3038">
        <w:trPr>
          <w:cantSplit/>
          <w:trHeight w:val="895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038" w:rsidRPr="00606739" w:rsidRDefault="00C13C75" w:rsidP="00C13C75">
            <w:pPr>
              <w:pStyle w:val="1"/>
              <w:tabs>
                <w:tab w:val="left" w:pos="520"/>
                <w:tab w:val="left" w:pos="8040"/>
              </w:tabs>
              <w:jc w:val="both"/>
              <w:rPr>
                <w:sz w:val="28"/>
                <w:szCs w:val="28"/>
              </w:rPr>
            </w:pPr>
            <w:r w:rsidRPr="007152D2">
              <w:rPr>
                <w:sz w:val="28"/>
                <w:szCs w:val="28"/>
                <w:u w:val="single"/>
                <w:lang w:val="uk-UA"/>
              </w:rPr>
              <w:t>23.06.2016</w:t>
            </w:r>
            <w:r w:rsidR="00FD3038" w:rsidRPr="00606739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7152D2">
              <w:rPr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="00FD3038" w:rsidRPr="00606739">
              <w:rPr>
                <w:sz w:val="28"/>
                <w:szCs w:val="28"/>
                <w:lang w:val="uk-UA"/>
              </w:rPr>
              <w:t xml:space="preserve"> № </w:t>
            </w:r>
            <w:r w:rsidRPr="007152D2">
              <w:rPr>
                <w:sz w:val="28"/>
                <w:szCs w:val="28"/>
                <w:u w:val="single"/>
                <w:lang w:val="uk-UA"/>
              </w:rPr>
              <w:t>183</w:t>
            </w:r>
          </w:p>
        </w:tc>
      </w:tr>
    </w:tbl>
    <w:p w:rsidR="00FD3038" w:rsidRDefault="00FD3038" w:rsidP="00FD3038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4920"/>
          <w:tab w:val="left" w:pos="5670"/>
        </w:tabs>
        <w:ind w:right="5102"/>
        <w:jc w:val="both"/>
        <w:rPr>
          <w:szCs w:val="28"/>
        </w:rPr>
      </w:pPr>
      <w:r>
        <w:rPr>
          <w:szCs w:val="28"/>
        </w:rPr>
        <w:t>Про підсумки проведення обласного конкурсу учнівської молоді „З Україною в серці”, присвяченого 25-</w:t>
      </w:r>
      <w:r w:rsidR="00DD49FC">
        <w:rPr>
          <w:szCs w:val="28"/>
        </w:rPr>
        <w:t>і</w:t>
      </w:r>
      <w:r>
        <w:rPr>
          <w:szCs w:val="28"/>
        </w:rPr>
        <w:t xml:space="preserve">й річниці незалежності України </w:t>
      </w:r>
    </w:p>
    <w:p w:rsidR="00FD3038" w:rsidRDefault="00FD3038" w:rsidP="00FD3038">
      <w:pPr>
        <w:tabs>
          <w:tab w:val="left" w:pos="142"/>
          <w:tab w:val="left" w:pos="1440"/>
          <w:tab w:val="left" w:pos="2340"/>
          <w:tab w:val="left" w:pos="3840"/>
          <w:tab w:val="left" w:pos="4560"/>
          <w:tab w:val="left" w:pos="4680"/>
          <w:tab w:val="left" w:pos="5670"/>
        </w:tabs>
        <w:ind w:right="5192"/>
        <w:jc w:val="both"/>
        <w:rPr>
          <w:szCs w:val="28"/>
        </w:rPr>
      </w:pPr>
    </w:p>
    <w:p w:rsidR="00DB0242" w:rsidRDefault="00FD3038" w:rsidP="00FD3038">
      <w:pPr>
        <w:tabs>
          <w:tab w:val="left" w:pos="7647"/>
        </w:tabs>
        <w:ind w:firstLine="540"/>
        <w:jc w:val="both"/>
        <w:rPr>
          <w:szCs w:val="28"/>
        </w:rPr>
      </w:pPr>
      <w:r>
        <w:rPr>
          <w:szCs w:val="28"/>
        </w:rPr>
        <w:t xml:space="preserve">Відповідно до </w:t>
      </w:r>
      <w:r w:rsidR="0038717F">
        <w:rPr>
          <w:szCs w:val="28"/>
        </w:rPr>
        <w:t>листа</w:t>
      </w:r>
      <w:r>
        <w:rPr>
          <w:szCs w:val="28"/>
        </w:rPr>
        <w:t xml:space="preserve"> управління освіти і науки облдержадміністрації </w:t>
      </w:r>
      <w:r w:rsidR="00DB127A">
        <w:rPr>
          <w:szCs w:val="28"/>
        </w:rPr>
        <w:t xml:space="preserve">(далі – управління) </w:t>
      </w:r>
      <w:r>
        <w:rPr>
          <w:szCs w:val="28"/>
        </w:rPr>
        <w:t xml:space="preserve">від 03.03.2016 №510 </w:t>
      </w:r>
      <w:r w:rsidR="00DB0242">
        <w:t xml:space="preserve">проведено обласний </w:t>
      </w:r>
      <w:r w:rsidR="00640516">
        <w:rPr>
          <w:szCs w:val="28"/>
        </w:rPr>
        <w:t>конкурс учнівської молоді „З Україною в серці”, присвячен</w:t>
      </w:r>
      <w:r w:rsidR="00016510">
        <w:rPr>
          <w:szCs w:val="28"/>
        </w:rPr>
        <w:t>ий</w:t>
      </w:r>
      <w:r w:rsidR="00640516">
        <w:rPr>
          <w:szCs w:val="28"/>
        </w:rPr>
        <w:t xml:space="preserve"> 25-й річниці незалежності України </w:t>
      </w:r>
      <w:r w:rsidR="000949B2">
        <w:rPr>
          <w:szCs w:val="28"/>
        </w:rPr>
        <w:t xml:space="preserve">(далі – </w:t>
      </w:r>
      <w:r w:rsidR="00C4564E">
        <w:rPr>
          <w:szCs w:val="28"/>
        </w:rPr>
        <w:t>к</w:t>
      </w:r>
      <w:r w:rsidR="00DB0242">
        <w:rPr>
          <w:szCs w:val="28"/>
        </w:rPr>
        <w:t>онкурс).</w:t>
      </w:r>
    </w:p>
    <w:p w:rsidR="00DB127A" w:rsidRDefault="007D495A" w:rsidP="00B76128">
      <w:pPr>
        <w:tabs>
          <w:tab w:val="left" w:pos="4253"/>
          <w:tab w:val="left" w:pos="4395"/>
          <w:tab w:val="left" w:pos="4536"/>
          <w:tab w:val="left" w:pos="4680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="00C23FDF">
        <w:rPr>
          <w:szCs w:val="28"/>
        </w:rPr>
        <w:t xml:space="preserve">конкурс надійшло 189 </w:t>
      </w:r>
      <w:r w:rsidR="00597A49">
        <w:rPr>
          <w:szCs w:val="28"/>
        </w:rPr>
        <w:t xml:space="preserve">робіт </w:t>
      </w:r>
      <w:r w:rsidR="00B76128">
        <w:rPr>
          <w:szCs w:val="28"/>
        </w:rPr>
        <w:t>(</w:t>
      </w:r>
      <w:r w:rsidR="00F14007">
        <w:rPr>
          <w:szCs w:val="28"/>
        </w:rPr>
        <w:t>„Фотографія</w:t>
      </w:r>
      <w:r w:rsidR="00F14007" w:rsidRPr="008161F3">
        <w:rPr>
          <w:szCs w:val="28"/>
        </w:rPr>
        <w:t>”</w:t>
      </w:r>
      <w:r w:rsidR="00F14007">
        <w:rPr>
          <w:szCs w:val="28"/>
        </w:rPr>
        <w:t xml:space="preserve"> – 57робіт та „Малюнок</w:t>
      </w:r>
      <w:r w:rsidR="00F14007" w:rsidRPr="008161F3">
        <w:rPr>
          <w:szCs w:val="28"/>
        </w:rPr>
        <w:t>”</w:t>
      </w:r>
      <w:r w:rsidR="00F14007">
        <w:rPr>
          <w:szCs w:val="28"/>
        </w:rPr>
        <w:t xml:space="preserve"> – 132 роботи</w:t>
      </w:r>
      <w:r w:rsidR="00B76128">
        <w:rPr>
          <w:szCs w:val="28"/>
        </w:rPr>
        <w:t>)</w:t>
      </w:r>
      <w:r w:rsidR="0084397A">
        <w:rPr>
          <w:szCs w:val="28"/>
        </w:rPr>
        <w:t xml:space="preserve">від учнів та вихованців загальноосвітніх, позашкільних, інтернатних та професійно-технічних навчальних закладів </w:t>
      </w:r>
      <w:r w:rsidR="00A05102" w:rsidRPr="000123B4">
        <w:rPr>
          <w:szCs w:val="28"/>
        </w:rPr>
        <w:t xml:space="preserve">Городищенського, </w:t>
      </w:r>
      <w:r w:rsidR="00A05102">
        <w:rPr>
          <w:szCs w:val="28"/>
        </w:rPr>
        <w:t xml:space="preserve">Жашківського, </w:t>
      </w:r>
      <w:r w:rsidR="00A05102" w:rsidRPr="000123B4">
        <w:rPr>
          <w:szCs w:val="28"/>
        </w:rPr>
        <w:t xml:space="preserve">Звенигородського, Золотоніського, </w:t>
      </w:r>
      <w:r w:rsidR="00A05102">
        <w:rPr>
          <w:szCs w:val="28"/>
        </w:rPr>
        <w:t>Канівського, Корсунь-Шевченківського</w:t>
      </w:r>
      <w:r w:rsidR="00A05102" w:rsidRPr="000123B4">
        <w:rPr>
          <w:szCs w:val="28"/>
        </w:rPr>
        <w:t xml:space="preserve">, Маньківського, Смілянського, </w:t>
      </w:r>
      <w:r w:rsidR="004B5B8D">
        <w:rPr>
          <w:szCs w:val="28"/>
        </w:rPr>
        <w:t xml:space="preserve">Тальнівського, </w:t>
      </w:r>
      <w:r w:rsidR="00A05102" w:rsidRPr="000123B4">
        <w:rPr>
          <w:szCs w:val="28"/>
        </w:rPr>
        <w:t>Уманського, Христинівського, Черкаського, Чигиринського, Чорнобаївського районів</w:t>
      </w:r>
      <w:r w:rsidR="00A05102">
        <w:rPr>
          <w:szCs w:val="28"/>
        </w:rPr>
        <w:t xml:space="preserve">та міст </w:t>
      </w:r>
      <w:r w:rsidR="00DB127A">
        <w:rPr>
          <w:szCs w:val="28"/>
        </w:rPr>
        <w:t>Золотоноша,</w:t>
      </w:r>
      <w:r w:rsidR="00DB127A" w:rsidRPr="000123B4">
        <w:rPr>
          <w:szCs w:val="28"/>
        </w:rPr>
        <w:t xml:space="preserve"> Сміла</w:t>
      </w:r>
      <w:r w:rsidR="00DB127A">
        <w:rPr>
          <w:szCs w:val="28"/>
        </w:rPr>
        <w:t>,</w:t>
      </w:r>
      <w:r w:rsidR="00A05102" w:rsidRPr="000123B4">
        <w:rPr>
          <w:szCs w:val="28"/>
        </w:rPr>
        <w:t xml:space="preserve">Черкаси. </w:t>
      </w:r>
    </w:p>
    <w:p w:rsidR="000353C2" w:rsidRDefault="00B76128" w:rsidP="00B76128">
      <w:pPr>
        <w:tabs>
          <w:tab w:val="left" w:pos="4253"/>
          <w:tab w:val="left" w:pos="4395"/>
          <w:tab w:val="left" w:pos="4536"/>
          <w:tab w:val="left" w:pos="4680"/>
        </w:tabs>
        <w:ind w:right="-1" w:firstLine="567"/>
        <w:jc w:val="both"/>
        <w:rPr>
          <w:szCs w:val="28"/>
        </w:rPr>
      </w:pPr>
      <w:r>
        <w:rPr>
          <w:szCs w:val="28"/>
        </w:rPr>
        <w:t>К</w:t>
      </w:r>
      <w:r w:rsidR="002B5E21">
        <w:rPr>
          <w:szCs w:val="28"/>
        </w:rPr>
        <w:t>онкурс</w:t>
      </w:r>
      <w:r w:rsidR="00F73BA8">
        <w:rPr>
          <w:szCs w:val="28"/>
        </w:rPr>
        <w:t xml:space="preserve"> проводився </w:t>
      </w:r>
      <w:r w:rsidR="00ED5F42">
        <w:rPr>
          <w:szCs w:val="28"/>
        </w:rPr>
        <w:t xml:space="preserve">в трьох вікових категоріях </w:t>
      </w:r>
      <w:r w:rsidR="00F73BA8">
        <w:rPr>
          <w:szCs w:val="28"/>
        </w:rPr>
        <w:t xml:space="preserve">за </w:t>
      </w:r>
      <w:r w:rsidR="0099557C">
        <w:rPr>
          <w:szCs w:val="28"/>
        </w:rPr>
        <w:t xml:space="preserve">4 напрямками: </w:t>
      </w:r>
      <w:r w:rsidR="008161F3">
        <w:rPr>
          <w:szCs w:val="28"/>
        </w:rPr>
        <w:t>„</w:t>
      </w:r>
      <w:r w:rsidR="0099557C">
        <w:rPr>
          <w:szCs w:val="28"/>
        </w:rPr>
        <w:t>Україна в моєму серці</w:t>
      </w:r>
      <w:r w:rsidR="008161F3" w:rsidRPr="008161F3">
        <w:rPr>
          <w:szCs w:val="28"/>
        </w:rPr>
        <w:t>”</w:t>
      </w:r>
      <w:r w:rsidR="0099557C">
        <w:rPr>
          <w:szCs w:val="28"/>
        </w:rPr>
        <w:t xml:space="preserve">, </w:t>
      </w:r>
      <w:r w:rsidR="008161F3">
        <w:rPr>
          <w:szCs w:val="28"/>
        </w:rPr>
        <w:t>„</w:t>
      </w:r>
      <w:r w:rsidR="0099557C">
        <w:rPr>
          <w:szCs w:val="28"/>
        </w:rPr>
        <w:t>Україна</w:t>
      </w:r>
      <w:r w:rsidR="00D71173">
        <w:rPr>
          <w:szCs w:val="28"/>
        </w:rPr>
        <w:t xml:space="preserve">– </w:t>
      </w:r>
      <w:r w:rsidR="0099557C">
        <w:rPr>
          <w:szCs w:val="28"/>
        </w:rPr>
        <w:t>моя Батьківщина</w:t>
      </w:r>
      <w:r w:rsidR="008161F3" w:rsidRPr="008161F3">
        <w:rPr>
          <w:szCs w:val="28"/>
        </w:rPr>
        <w:t>”</w:t>
      </w:r>
      <w:r w:rsidR="0099557C">
        <w:rPr>
          <w:szCs w:val="28"/>
        </w:rPr>
        <w:t xml:space="preserve">, </w:t>
      </w:r>
      <w:r w:rsidR="008161F3">
        <w:rPr>
          <w:szCs w:val="28"/>
        </w:rPr>
        <w:t>„</w:t>
      </w:r>
      <w:r w:rsidR="0099557C">
        <w:rPr>
          <w:szCs w:val="28"/>
        </w:rPr>
        <w:t>Туризм моїми очима</w:t>
      </w:r>
      <w:r w:rsidR="008161F3" w:rsidRPr="008161F3">
        <w:rPr>
          <w:szCs w:val="28"/>
        </w:rPr>
        <w:t>”</w:t>
      </w:r>
      <w:r w:rsidR="0099557C">
        <w:rPr>
          <w:szCs w:val="28"/>
        </w:rPr>
        <w:t xml:space="preserve">, </w:t>
      </w:r>
      <w:r w:rsidR="008161F3">
        <w:rPr>
          <w:szCs w:val="28"/>
        </w:rPr>
        <w:t>„</w:t>
      </w:r>
      <w:r w:rsidR="0099557C">
        <w:rPr>
          <w:szCs w:val="28"/>
        </w:rPr>
        <w:t>Діти за мир та щастя в Україні</w:t>
      </w:r>
      <w:r w:rsidR="008161F3" w:rsidRPr="008161F3">
        <w:rPr>
          <w:szCs w:val="28"/>
        </w:rPr>
        <w:t>”</w:t>
      </w:r>
      <w:r w:rsidR="0099557C">
        <w:rPr>
          <w:szCs w:val="28"/>
        </w:rPr>
        <w:t>.</w:t>
      </w:r>
    </w:p>
    <w:p w:rsidR="009E1D1E" w:rsidRDefault="00A13A5C" w:rsidP="00DB0242">
      <w:pPr>
        <w:tabs>
          <w:tab w:val="left" w:pos="5529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="0049158E">
        <w:rPr>
          <w:szCs w:val="28"/>
        </w:rPr>
        <w:t xml:space="preserve">икористовуючи різні стилі, техніки та засоби образотворчого </w:t>
      </w:r>
      <w:r w:rsidR="00555A7A">
        <w:rPr>
          <w:szCs w:val="28"/>
        </w:rPr>
        <w:t>і</w:t>
      </w:r>
      <w:r w:rsidR="0049158E">
        <w:rPr>
          <w:szCs w:val="28"/>
        </w:rPr>
        <w:t xml:space="preserve"> фотомистецтва </w:t>
      </w:r>
      <w:r>
        <w:rPr>
          <w:szCs w:val="28"/>
        </w:rPr>
        <w:t xml:space="preserve">в своїх творчих роботах, діти з почуттям патріотизму та національної гідності відобразили красу і неповторність, колорит, унікальність та самобутність української нації, своє прагнення </w:t>
      </w:r>
      <w:r w:rsidR="009E1D1E">
        <w:rPr>
          <w:szCs w:val="28"/>
        </w:rPr>
        <w:t xml:space="preserve">миру та спокою на рідній землі. </w:t>
      </w:r>
    </w:p>
    <w:p w:rsidR="00E01509" w:rsidRDefault="009E1D1E" w:rsidP="00E01509">
      <w:pPr>
        <w:tabs>
          <w:tab w:val="left" w:pos="142"/>
          <w:tab w:val="left" w:pos="1440"/>
          <w:tab w:val="left" w:pos="2340"/>
          <w:tab w:val="left" w:pos="3828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За результатами протоколів журі конкурсу, </w:t>
      </w:r>
      <w:r w:rsidR="00E01509" w:rsidRPr="00795EBB">
        <w:rPr>
          <w:szCs w:val="28"/>
        </w:rPr>
        <w:t xml:space="preserve">керуючись п. 7 Положення про </w:t>
      </w:r>
      <w:r w:rsidR="00E01509">
        <w:rPr>
          <w:szCs w:val="28"/>
        </w:rPr>
        <w:t xml:space="preserve">управління, затвердженого розпорядженням обласної державної адміністрації від 08.12.2015 №629, </w:t>
      </w:r>
    </w:p>
    <w:p w:rsidR="00AE51DE" w:rsidRPr="00021FD5" w:rsidRDefault="00AE51DE" w:rsidP="00215EA6">
      <w:pPr>
        <w:ind w:firstLine="540"/>
        <w:jc w:val="both"/>
        <w:rPr>
          <w:szCs w:val="28"/>
        </w:rPr>
      </w:pPr>
    </w:p>
    <w:p w:rsidR="003D347F" w:rsidRDefault="00067BD3" w:rsidP="00021FD5">
      <w:pPr>
        <w:jc w:val="both"/>
      </w:pPr>
      <w:r>
        <w:t>НАКАЗУЮ:</w:t>
      </w:r>
    </w:p>
    <w:p w:rsidR="00245C0C" w:rsidRPr="00021FD5" w:rsidRDefault="00245C0C" w:rsidP="003D347F">
      <w:pPr>
        <w:ind w:firstLine="540"/>
        <w:jc w:val="both"/>
        <w:rPr>
          <w:szCs w:val="28"/>
        </w:rPr>
      </w:pPr>
    </w:p>
    <w:p w:rsidR="003D347F" w:rsidRDefault="00245C0C" w:rsidP="00215EA6">
      <w:pPr>
        <w:ind w:firstLine="540"/>
        <w:jc w:val="both"/>
      </w:pPr>
      <w:r>
        <w:t>1</w:t>
      </w:r>
      <w:r w:rsidR="003D347F">
        <w:t xml:space="preserve">. Нагородити дипломами </w:t>
      </w:r>
      <w:r w:rsidR="008B1370">
        <w:t>управління</w:t>
      </w:r>
      <w:r w:rsidR="00031E7C">
        <w:t>переможців конкурсу</w:t>
      </w:r>
      <w:r w:rsidR="00BC18E8">
        <w:t xml:space="preserve"> в кожній </w:t>
      </w:r>
      <w:r w:rsidR="00ED5F42">
        <w:t xml:space="preserve">віковій категорії, </w:t>
      </w:r>
      <w:r w:rsidR="00BC18E8">
        <w:t>номінації</w:t>
      </w:r>
      <w:r w:rsidR="00ED5F42">
        <w:t xml:space="preserve">та напрямку </w:t>
      </w:r>
      <w:r w:rsidR="00DC0874">
        <w:t>(додатк</w:t>
      </w:r>
      <w:r w:rsidR="00DB127A">
        <w:t>и</w:t>
      </w:r>
      <w:r w:rsidR="00606739">
        <w:t xml:space="preserve"> 1, 2</w:t>
      </w:r>
      <w:r>
        <w:t>)</w:t>
      </w:r>
      <w:r w:rsidR="00F64CBE">
        <w:t>.</w:t>
      </w:r>
    </w:p>
    <w:p w:rsidR="003D347F" w:rsidRDefault="00245C0C" w:rsidP="00215EA6">
      <w:pPr>
        <w:ind w:firstLine="540"/>
        <w:jc w:val="both"/>
      </w:pPr>
      <w:r>
        <w:lastRenderedPageBreak/>
        <w:t>2</w:t>
      </w:r>
      <w:r w:rsidR="00ED6077">
        <w:t>. </w:t>
      </w:r>
      <w:r w:rsidR="003D347F">
        <w:t>Черкасько</w:t>
      </w:r>
      <w:r>
        <w:t>му</w:t>
      </w:r>
      <w:r w:rsidR="003D347F">
        <w:t xml:space="preserve"> обласно</w:t>
      </w:r>
      <w:r>
        <w:t>му</w:t>
      </w:r>
      <w:r w:rsidR="00DC0874">
        <w:t>Ц</w:t>
      </w:r>
      <w:r w:rsidR="003D347F">
        <w:t>ентру туризму, краєзнавства і екскурсій учнівської молоді Черкаської обласної ради</w:t>
      </w:r>
      <w:r>
        <w:t xml:space="preserve"> (Фігура О. М.)нагородити грамотами </w:t>
      </w:r>
      <w:r w:rsidR="003D347F">
        <w:t xml:space="preserve">лауреатів </w:t>
      </w:r>
      <w:r w:rsidR="00ED6077">
        <w:t>к</w:t>
      </w:r>
      <w:r w:rsidR="00356EB1">
        <w:t>онкурсу</w:t>
      </w:r>
      <w:r w:rsidR="004C0AF1">
        <w:t>.</w:t>
      </w:r>
    </w:p>
    <w:p w:rsidR="005F198A" w:rsidRDefault="005F198A" w:rsidP="00215EA6">
      <w:pPr>
        <w:ind w:firstLine="540"/>
        <w:jc w:val="both"/>
      </w:pPr>
      <w:r>
        <w:t>3. Керівникам органів управління освіт</w:t>
      </w:r>
      <w:r w:rsidR="002829F0">
        <w:t>ою</w:t>
      </w:r>
      <w:r w:rsidR="001B37E6">
        <w:t>продовжувати роботу щодо формування в учнів кращих якостей громадянина-патріота своєї держави засобами мистецтва.</w:t>
      </w:r>
    </w:p>
    <w:p w:rsidR="003D347F" w:rsidRDefault="005F198A" w:rsidP="00215EA6">
      <w:pPr>
        <w:ind w:firstLine="540"/>
        <w:jc w:val="both"/>
      </w:pPr>
      <w:r>
        <w:t>4</w:t>
      </w:r>
      <w:r w:rsidR="003D347F">
        <w:t xml:space="preserve">. Контроль за виконанням наказу </w:t>
      </w:r>
      <w:r w:rsidR="005011FC">
        <w:t>залишаю за собою</w:t>
      </w:r>
      <w:r w:rsidR="003D347F">
        <w:t>.</w:t>
      </w:r>
    </w:p>
    <w:p w:rsidR="006C74D4" w:rsidRDefault="006C74D4" w:rsidP="00215EA6">
      <w:pPr>
        <w:ind w:firstLine="540"/>
        <w:jc w:val="both"/>
      </w:pPr>
    </w:p>
    <w:p w:rsidR="00E65F61" w:rsidRDefault="00E65F61" w:rsidP="00215EA6">
      <w:pPr>
        <w:ind w:firstLine="540"/>
        <w:jc w:val="both"/>
      </w:pPr>
    </w:p>
    <w:p w:rsidR="00A94A26" w:rsidRDefault="00A94A26" w:rsidP="00215EA6">
      <w:pPr>
        <w:ind w:firstLine="540"/>
        <w:jc w:val="both"/>
      </w:pPr>
    </w:p>
    <w:p w:rsidR="00E65F61" w:rsidRDefault="00E65F61" w:rsidP="00215EA6">
      <w:pPr>
        <w:ind w:firstLine="540"/>
        <w:jc w:val="both"/>
      </w:pPr>
    </w:p>
    <w:p w:rsidR="006C74D4" w:rsidRDefault="007152D2" w:rsidP="006C74D4">
      <w:pPr>
        <w:jc w:val="both"/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2540</wp:posOffset>
            </wp:positionV>
            <wp:extent cx="704850" cy="381000"/>
            <wp:effectExtent l="19050" t="0" r="0" b="0"/>
            <wp:wrapNone/>
            <wp:docPr id="3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7E6">
        <w:t>Заступник н</w:t>
      </w:r>
      <w:r w:rsidR="008C3F2C">
        <w:t>ачальник</w:t>
      </w:r>
      <w:r w:rsidR="001B37E6">
        <w:t>а</w:t>
      </w:r>
      <w:r>
        <w:t xml:space="preserve">                                                                </w:t>
      </w:r>
      <w:r w:rsidR="00A77886">
        <w:t>О. І. Сімушіна</w:t>
      </w:r>
    </w:p>
    <w:p w:rsidR="003B5F22" w:rsidRDefault="00AE481C" w:rsidP="007152D2">
      <w:pPr>
        <w:ind w:left="467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  <w:r w:rsidR="00614842">
        <w:rPr>
          <w:szCs w:val="28"/>
        </w:rPr>
        <w:lastRenderedPageBreak/>
        <w:t xml:space="preserve">Додаток </w:t>
      </w:r>
      <w:r w:rsidR="00606739">
        <w:rPr>
          <w:szCs w:val="28"/>
        </w:rPr>
        <w:t>1</w:t>
      </w:r>
    </w:p>
    <w:p w:rsidR="00614842" w:rsidRDefault="00614842" w:rsidP="007152D2">
      <w:pPr>
        <w:ind w:left="4678"/>
        <w:jc w:val="both"/>
        <w:rPr>
          <w:szCs w:val="28"/>
        </w:rPr>
      </w:pPr>
      <w:r>
        <w:rPr>
          <w:szCs w:val="28"/>
        </w:rPr>
        <w:t>до наказу управління освітиі науки облдержадміністрації</w:t>
      </w:r>
      <w:r w:rsidR="007152D2">
        <w:rPr>
          <w:szCs w:val="28"/>
        </w:rPr>
        <w:t xml:space="preserve"> </w:t>
      </w:r>
      <w:r w:rsidR="00C13C75" w:rsidRPr="007152D2">
        <w:rPr>
          <w:szCs w:val="28"/>
          <w:u w:val="single"/>
        </w:rPr>
        <w:t>23.06.2016</w:t>
      </w:r>
      <w:r w:rsidRPr="007152D2">
        <w:rPr>
          <w:szCs w:val="28"/>
          <w:u w:val="single"/>
        </w:rPr>
        <w:t xml:space="preserve"> № </w:t>
      </w:r>
      <w:r w:rsidR="00C13C75" w:rsidRPr="007152D2">
        <w:rPr>
          <w:szCs w:val="28"/>
          <w:u w:val="single"/>
        </w:rPr>
        <w:t>183</w:t>
      </w:r>
    </w:p>
    <w:p w:rsidR="00614842" w:rsidRDefault="00614842" w:rsidP="00614842">
      <w:pPr>
        <w:ind w:firstLine="5829"/>
        <w:jc w:val="both"/>
        <w:rPr>
          <w:szCs w:val="28"/>
        </w:rPr>
      </w:pPr>
    </w:p>
    <w:p w:rsidR="005B66D7" w:rsidRPr="002C1C9E" w:rsidRDefault="005B66D7" w:rsidP="005B66D7">
      <w:pPr>
        <w:jc w:val="center"/>
      </w:pPr>
      <w:r w:rsidRPr="002C1C9E">
        <w:t>Список переможців</w:t>
      </w:r>
    </w:p>
    <w:p w:rsidR="005B66D7" w:rsidRPr="002C1C9E" w:rsidRDefault="005B66D7" w:rsidP="005B66D7">
      <w:pPr>
        <w:jc w:val="center"/>
      </w:pPr>
      <w:r w:rsidRPr="002C1C9E">
        <w:t>конкурсу</w:t>
      </w:r>
      <w:r w:rsidRPr="002C1C9E">
        <w:rPr>
          <w:szCs w:val="28"/>
        </w:rPr>
        <w:t xml:space="preserve"> „З Україною в серці”.</w:t>
      </w:r>
    </w:p>
    <w:p w:rsidR="005B66D7" w:rsidRPr="002C1C9E" w:rsidRDefault="005B66D7" w:rsidP="005B66D7">
      <w:pPr>
        <w:jc w:val="both"/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>Номінація „Фотографія”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>Напрямок „Україна в моєму серці”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>Молодша група (7-10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Лижов Андрій, учень Нечаївської загальноосвітньої школи                         І-ІІ ступенів Черкаської районної ради, за серію робіт „Люблю свою Нечаївку”.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Батула Руслана, учениця Червонокутської загальноосвітньої школи                    І-ІІІ ступенів №1 Жашківської районної ради, за роботу „Я так люблю свою Україну”.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3 місце – Кириленко Софія, вихованка гуртка „Юні туристи” Городищенської районної станції юних туристів, за роботу „А я справжня україночка”.</w:t>
      </w:r>
    </w:p>
    <w:p w:rsidR="005B66D7" w:rsidRPr="002C1C9E" w:rsidRDefault="005B66D7" w:rsidP="005B66D7">
      <w:pPr>
        <w:jc w:val="center"/>
        <w:rPr>
          <w:szCs w:val="28"/>
        </w:rPr>
      </w:pPr>
    </w:p>
    <w:p w:rsidR="005B66D7" w:rsidRPr="002C1C9E" w:rsidRDefault="005B66D7" w:rsidP="005B66D7">
      <w:pPr>
        <w:jc w:val="center"/>
        <w:rPr>
          <w:szCs w:val="28"/>
        </w:rPr>
      </w:pPr>
      <w:r w:rsidRPr="002C1C9E">
        <w:rPr>
          <w:b/>
          <w:szCs w:val="28"/>
        </w:rPr>
        <w:t>Середня група (11-14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Дяченко Богдана, учениця Трушівського навчально-виховного комплексу „Дошкільний навчальний заклад-загальноосвітня школа                 І-ІІІ ступенів” Чигиринської районної ради, за роботу „Україна в моєму серці”.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Семенюк Вікторія, учениця Родниківської загальноосвітньої школи                    І-ІІІ ступенів імені Т.Г. Шевченка Уманської районної ради, за роботу „Люблю я край всім серденьком своїм”.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3 місце – учнівський колектив (Мороз Анастасія, Судакова Софія, Пахаренко Софія, Квич Вікторія) Тальнівської загальноосвітньої школи І-ІІ ступенів №3 Тальнівської районної ради, за роботу „Я люблю Україну”.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szCs w:val="28"/>
        </w:rPr>
      </w:pPr>
      <w:r w:rsidRPr="002C1C9E">
        <w:rPr>
          <w:b/>
          <w:szCs w:val="28"/>
        </w:rPr>
        <w:t>Старша група (15-18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Мороз Анастасія, учениця Черкаської загальноосвітньої школи І-ІІІ ступенів №30 Черкаської міської ради, за роботу „З Україною в серці”.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Вагеник Валерія, вихованка гуртка „Цифрова фотографія” Комунального закладу „Черкаський обласний центр науково-технічної творчості учнівської молоді Черкаської обласної ради”, за роботу „З Україною в серці”.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3 місце – Заступаєв Максим, учень Глибочківського навчально-виховного комплексу „дошкільний навчальний заклад – загальноосвітня школа І-ІІ ступенів” Тальнівської районної ради, за роботу „Квітуча Україна”.</w:t>
      </w:r>
    </w:p>
    <w:p w:rsidR="005B66D7" w:rsidRDefault="005B66D7" w:rsidP="005B66D7">
      <w:pPr>
        <w:jc w:val="center"/>
        <w:rPr>
          <w:b/>
          <w:szCs w:val="28"/>
        </w:rPr>
      </w:pPr>
    </w:p>
    <w:p w:rsidR="005B66D7" w:rsidRDefault="005B66D7" w:rsidP="005B66D7">
      <w:pPr>
        <w:jc w:val="center"/>
        <w:rPr>
          <w:b/>
          <w:szCs w:val="28"/>
        </w:rPr>
      </w:pPr>
    </w:p>
    <w:p w:rsidR="005B66D7" w:rsidRDefault="005B66D7" w:rsidP="005B66D7">
      <w:pPr>
        <w:jc w:val="center"/>
        <w:rPr>
          <w:b/>
          <w:szCs w:val="28"/>
        </w:rPr>
      </w:pPr>
    </w:p>
    <w:p w:rsidR="007152D2" w:rsidRDefault="007152D2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lastRenderedPageBreak/>
        <w:t>Напрямок „Україна – моя Батьківщина”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 xml:space="preserve">Молодша група (7-10 років) 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Бабич Єлизавета, учениця Городищенської загальноосвітньої школи                    І-ІІІ ступенів №2 Городищенської районної ради, за роботу „Україночка мала”.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szCs w:val="28"/>
        </w:rPr>
      </w:pPr>
      <w:r w:rsidRPr="002C1C9E">
        <w:rPr>
          <w:b/>
          <w:szCs w:val="28"/>
        </w:rPr>
        <w:t>Середня група (11-14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Лисенко Анна, учениця Пугачівської загальноосвітньої школи            І-ІІІ ступенів Жашківської районної ради, за роботу „Ранок”.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Семенюк Вікторія, учениця Родниківської загальноосвітньої школи      І-ІІІ ступенів імені Т.Г. Шевченка Уманської районної ради, за роботу „Зупинись чарівна мить!”.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3 місце – Коломієць Назар, учень Скориківської загальноосвітньої школи           І-ІІІ ступенів Золотоніської районної ради, за роботу „Рідна мова, в ріднім звучи домі”.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szCs w:val="28"/>
        </w:rPr>
      </w:pPr>
      <w:r w:rsidRPr="002C1C9E">
        <w:rPr>
          <w:b/>
          <w:szCs w:val="28"/>
        </w:rPr>
        <w:t>Старша група (15-18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Заступаєв Максим, учень Глибочківського навчально-виховного комплексу „дошкільний навчальний заклад – загальноосвітня школа                  І-ІІ ступенів” Тальнівської районної ради, за роботу „Діти – квіти України”.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Кравченко Крістіна, вихованка гуртка „Цифрова фотографія” Комунального закладу „Черкаський обласний центр науково-технічної творчості учнівської молоді Черкаської обласної ради”, за роботу „Зачарована”.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3 місце – Часовський Сергій, студент Державного навчального закладу „Черкаський професійний ліцей” Черкаської міської ради, за роботу „Життя – мов спалах”.</w:t>
      </w:r>
    </w:p>
    <w:p w:rsidR="005B66D7" w:rsidRPr="002C1C9E" w:rsidRDefault="005B66D7" w:rsidP="005B66D7">
      <w:pPr>
        <w:jc w:val="both"/>
        <w:rPr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>Напрямок „Туризм моїми очима”</w:t>
      </w:r>
    </w:p>
    <w:p w:rsidR="005B66D7" w:rsidRPr="002C1C9E" w:rsidRDefault="005B66D7" w:rsidP="005B66D7">
      <w:pPr>
        <w:jc w:val="center"/>
        <w:rPr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 xml:space="preserve">Молодша група (7-10 років) 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Батула Руслана, учениця Червонокутської загальноосвітньої школи                    І-ІІІ ступенів №1 Жашківської районної ради, за роботу „Красива і неповторна річка Гірський Тікич”.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Котельніков Матвій, учень Трушівського навчально-виховного комплексу „Дошкільний навчальний заклад-загальноосвітня школа                    І-ІІІ ступенів” Чигиринської районної ради, за роботу „Стежками рідного краю”.</w:t>
      </w:r>
    </w:p>
    <w:p w:rsidR="005B66D7" w:rsidRPr="002C1C9E" w:rsidRDefault="005B66D7" w:rsidP="005B66D7">
      <w:pPr>
        <w:jc w:val="center"/>
        <w:rPr>
          <w:szCs w:val="28"/>
        </w:rPr>
      </w:pPr>
    </w:p>
    <w:p w:rsidR="005B66D7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>Середня група (11-14 років)</w:t>
      </w:r>
    </w:p>
    <w:p w:rsidR="005B66D7" w:rsidRPr="002C1C9E" w:rsidRDefault="005B66D7" w:rsidP="005B66D7">
      <w:pPr>
        <w:jc w:val="center"/>
        <w:rPr>
          <w:szCs w:val="28"/>
        </w:rPr>
      </w:pP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Безух Назарій, учень Пугачівської загальноосвітньої школи                 І-ІІІ ступенів Жашківської районної ради, за роботу „Рідні краєвиди”.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Коваленко Анастасія, учениця Броварківського навчально-виховного комплексу І-ІІ ступенів Золотоніської районної ради, за роботу „Найкращий друг – природа рідного краю”.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lastRenderedPageBreak/>
        <w:t>3 місце – Ротаєнко Анастасія, учениця Кобриновогребельського навчально-виховного комплексу „дошкільний навчальний – загальноосвітня школа            І-ІІ ступенів” Тальнівської районної ради, за роботу „Зелений десант”.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>Старша група (15-18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Винник Валентин, учень Майданецької загальноосвітньої школи        І-ІІІ ступенів Тальнівської районної ради, за серію робіт „Особистості”.</w:t>
      </w:r>
    </w:p>
    <w:p w:rsidR="005B66D7" w:rsidRPr="002C1C9E" w:rsidRDefault="005B66D7" w:rsidP="005B66D7">
      <w:pPr>
        <w:jc w:val="center"/>
        <w:rPr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 xml:space="preserve">Напрямок „Діти за мир та щастя в Україні”. 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 xml:space="preserve">Молодша група (7-10 років) 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Демиденко Денис, вихованець гуртка „Юні туристи” Городищенської районної станції юних туристів, за роботу „Слава нашим героям”.</w:t>
      </w:r>
    </w:p>
    <w:p w:rsidR="005B66D7" w:rsidRPr="002C1C9E" w:rsidRDefault="005B66D7" w:rsidP="005B66D7">
      <w:pPr>
        <w:jc w:val="both"/>
        <w:rPr>
          <w:szCs w:val="28"/>
        </w:rPr>
      </w:pPr>
    </w:p>
    <w:p w:rsidR="005B66D7" w:rsidRPr="002C1C9E" w:rsidRDefault="005B66D7" w:rsidP="005B66D7">
      <w:pPr>
        <w:jc w:val="center"/>
        <w:rPr>
          <w:szCs w:val="28"/>
        </w:rPr>
      </w:pPr>
      <w:r w:rsidRPr="002C1C9E">
        <w:rPr>
          <w:b/>
          <w:szCs w:val="28"/>
        </w:rPr>
        <w:t>Середня група (11-14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Яковлева Наталія, учениця Глибочківського навчально-виховного комплексу „дошкільний навчальний заклад – загальноосвітня школа                   І-ІІ ступенів” Тальнівської районної ради, за роботу „Янголе, оберігай нас!”.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Супрун Аліна, учениця Мошнівської загальноосвітньої школи            І-ІІІ ступенів Черкаської районної ради, за роботу „Мир в долонях дітвори”.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3 місце – Шелемба Таїса, учениця Майданецької загальноосвітньої школи         І-ІІІ ступенів Тальнівської районної ради, за серію робіт „Діти малюють мир”.</w:t>
      </w:r>
    </w:p>
    <w:p w:rsidR="005B66D7" w:rsidRPr="002C1C9E" w:rsidRDefault="005B66D7" w:rsidP="005B66D7">
      <w:pPr>
        <w:jc w:val="center"/>
        <w:rPr>
          <w:b/>
          <w:szCs w:val="28"/>
        </w:rPr>
      </w:pPr>
    </w:p>
    <w:p w:rsidR="005B66D7" w:rsidRPr="002C1C9E" w:rsidRDefault="005B66D7" w:rsidP="005B66D7">
      <w:pPr>
        <w:jc w:val="center"/>
        <w:rPr>
          <w:b/>
          <w:szCs w:val="28"/>
        </w:rPr>
      </w:pPr>
      <w:r w:rsidRPr="002C1C9E">
        <w:rPr>
          <w:b/>
          <w:szCs w:val="28"/>
        </w:rPr>
        <w:t>Старша група (15-18 років)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1 місце – Здоровець Владислава, вихованка гуртка „Цифрова фотографія” Комунального закладу „Черкаський обласний центр науково-технічної творчості учнівської молоді Черкаської обласної ради”</w:t>
      </w:r>
      <w:r>
        <w:rPr>
          <w:szCs w:val="28"/>
        </w:rPr>
        <w:t>,</w:t>
      </w:r>
      <w:r w:rsidRPr="002C1C9E">
        <w:rPr>
          <w:szCs w:val="28"/>
        </w:rPr>
        <w:t xml:space="preserve"> за роботу „Думи”.</w:t>
      </w:r>
    </w:p>
    <w:p w:rsidR="005B66D7" w:rsidRPr="002C1C9E" w:rsidRDefault="005B66D7" w:rsidP="005B66D7">
      <w:pPr>
        <w:jc w:val="both"/>
        <w:rPr>
          <w:szCs w:val="28"/>
        </w:rPr>
      </w:pPr>
      <w:r w:rsidRPr="002C1C9E">
        <w:rPr>
          <w:szCs w:val="28"/>
        </w:rPr>
        <w:t>2 місце – Шеремета Дмитро, учень Пугачівської загальноосвітньої школи         І-ІІІ ступенів Жашківської районної ради, за роботу „Гадаємо на долю”.</w:t>
      </w:r>
    </w:p>
    <w:p w:rsidR="005B66D7" w:rsidRPr="002C1C9E" w:rsidRDefault="005B66D7" w:rsidP="005B66D7">
      <w:pPr>
        <w:jc w:val="both"/>
        <w:rPr>
          <w:szCs w:val="28"/>
        </w:rPr>
      </w:pPr>
      <w:r>
        <w:rPr>
          <w:szCs w:val="28"/>
        </w:rPr>
        <w:t>3</w:t>
      </w:r>
      <w:r w:rsidRPr="002C1C9E">
        <w:rPr>
          <w:szCs w:val="28"/>
        </w:rPr>
        <w:t xml:space="preserve"> місце – Вдовенко Павло, учень Трушівського навчально-виховного комплексу „Дошкільний навчальний заклад-загальноосвітня школа І-ІІІ ступенів” Чигиринської районної ради, за роботу „Віночок український”.</w:t>
      </w:r>
    </w:p>
    <w:p w:rsidR="00F11693" w:rsidRDefault="00F11693" w:rsidP="00F11693">
      <w:pPr>
        <w:jc w:val="center"/>
        <w:rPr>
          <w:b/>
          <w:szCs w:val="28"/>
        </w:rPr>
      </w:pPr>
    </w:p>
    <w:p w:rsidR="00606739" w:rsidRDefault="00606739" w:rsidP="00F11693">
      <w:pPr>
        <w:jc w:val="center"/>
        <w:rPr>
          <w:b/>
          <w:szCs w:val="28"/>
        </w:rPr>
      </w:pPr>
    </w:p>
    <w:p w:rsidR="00606739" w:rsidRPr="002C1C9E" w:rsidRDefault="00606739" w:rsidP="00F11693">
      <w:pPr>
        <w:jc w:val="center"/>
        <w:rPr>
          <w:b/>
          <w:szCs w:val="28"/>
        </w:rPr>
      </w:pPr>
    </w:p>
    <w:p w:rsidR="00F11693" w:rsidRPr="002C1C9E" w:rsidRDefault="00C13C75" w:rsidP="00F11693">
      <w:pPr>
        <w:ind w:firstLine="567"/>
        <w:jc w:val="center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81280</wp:posOffset>
            </wp:positionV>
            <wp:extent cx="704850" cy="376555"/>
            <wp:effectExtent l="0" t="0" r="0" b="0"/>
            <wp:wrapNone/>
            <wp:docPr id="2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739" w:rsidRDefault="00F11693" w:rsidP="00F11693">
      <w:pPr>
        <w:jc w:val="both"/>
        <w:rPr>
          <w:szCs w:val="28"/>
        </w:rPr>
      </w:pPr>
      <w:r w:rsidRPr="002C1C9E">
        <w:rPr>
          <w:szCs w:val="28"/>
        </w:rPr>
        <w:t xml:space="preserve">Заступник </w:t>
      </w:r>
      <w:r w:rsidR="00606739">
        <w:rPr>
          <w:szCs w:val="28"/>
        </w:rPr>
        <w:t>начальника</w:t>
      </w:r>
      <w:r w:rsidR="007152D2">
        <w:rPr>
          <w:szCs w:val="28"/>
        </w:rPr>
        <w:t xml:space="preserve">                                                               </w:t>
      </w:r>
      <w:r w:rsidRPr="002C1C9E">
        <w:rPr>
          <w:szCs w:val="28"/>
        </w:rPr>
        <w:t>О. І. Сімушіна</w:t>
      </w:r>
    </w:p>
    <w:p w:rsidR="00606739" w:rsidRDefault="00606739">
      <w:pPr>
        <w:rPr>
          <w:szCs w:val="28"/>
        </w:rPr>
      </w:pPr>
      <w:r>
        <w:rPr>
          <w:szCs w:val="28"/>
        </w:rPr>
        <w:br w:type="page"/>
      </w:r>
    </w:p>
    <w:p w:rsidR="00E40254" w:rsidRDefault="00E40254" w:rsidP="00E40254">
      <w:pPr>
        <w:ind w:left="5529"/>
        <w:jc w:val="both"/>
        <w:rPr>
          <w:szCs w:val="28"/>
        </w:rPr>
      </w:pPr>
      <w:r>
        <w:rPr>
          <w:szCs w:val="28"/>
        </w:rPr>
        <w:lastRenderedPageBreak/>
        <w:t>Додаток 2</w:t>
      </w:r>
    </w:p>
    <w:p w:rsidR="00E40254" w:rsidRDefault="00E40254" w:rsidP="00E40254">
      <w:pPr>
        <w:ind w:left="5529"/>
        <w:jc w:val="both"/>
        <w:rPr>
          <w:szCs w:val="28"/>
        </w:rPr>
      </w:pPr>
      <w:r>
        <w:rPr>
          <w:szCs w:val="28"/>
        </w:rPr>
        <w:t xml:space="preserve">до наказу управління освіти і науки облдержадміністрації </w:t>
      </w:r>
      <w:r w:rsidR="00C13C75">
        <w:rPr>
          <w:szCs w:val="28"/>
        </w:rPr>
        <w:t>23.06.2016 № 183</w:t>
      </w:r>
    </w:p>
    <w:p w:rsidR="00E40254" w:rsidRDefault="00E40254" w:rsidP="00E40254">
      <w:pPr>
        <w:jc w:val="both"/>
        <w:rPr>
          <w:szCs w:val="28"/>
        </w:rPr>
      </w:pPr>
    </w:p>
    <w:p w:rsidR="00E40254" w:rsidRDefault="00E40254" w:rsidP="00E40254">
      <w:pPr>
        <w:ind w:firstLine="5829"/>
        <w:jc w:val="both"/>
        <w:rPr>
          <w:szCs w:val="28"/>
        </w:rPr>
      </w:pPr>
    </w:p>
    <w:p w:rsidR="005B66D7" w:rsidRDefault="005B66D7" w:rsidP="005B66D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4920"/>
          <w:tab w:val="left" w:pos="5670"/>
          <w:tab w:val="left" w:pos="9638"/>
        </w:tabs>
        <w:ind w:right="-1"/>
        <w:jc w:val="center"/>
      </w:pPr>
      <w:r>
        <w:t xml:space="preserve">Список переможців </w:t>
      </w:r>
    </w:p>
    <w:p w:rsidR="005B66D7" w:rsidRDefault="005B66D7" w:rsidP="005B66D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4920"/>
          <w:tab w:val="left" w:pos="5670"/>
          <w:tab w:val="left" w:pos="9638"/>
        </w:tabs>
        <w:ind w:right="-1"/>
        <w:jc w:val="center"/>
        <w:rPr>
          <w:szCs w:val="28"/>
        </w:rPr>
      </w:pPr>
      <w:r>
        <w:rPr>
          <w:szCs w:val="28"/>
        </w:rPr>
        <w:t xml:space="preserve">обласного конкурсу учнівської молоді „З Україною в серці”, </w:t>
      </w:r>
    </w:p>
    <w:p w:rsidR="005B66D7" w:rsidRDefault="005B66D7" w:rsidP="005B66D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4920"/>
          <w:tab w:val="left" w:pos="5670"/>
          <w:tab w:val="left" w:pos="9638"/>
        </w:tabs>
        <w:ind w:right="-1"/>
        <w:jc w:val="center"/>
        <w:rPr>
          <w:szCs w:val="28"/>
        </w:rPr>
      </w:pPr>
      <w:r>
        <w:rPr>
          <w:szCs w:val="28"/>
        </w:rPr>
        <w:t>присвяченого 25-й річниці незалежності України</w:t>
      </w:r>
    </w:p>
    <w:p w:rsidR="005B66D7" w:rsidRDefault="005B66D7" w:rsidP="005B66D7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4920"/>
          <w:tab w:val="left" w:pos="5670"/>
          <w:tab w:val="left" w:pos="9638"/>
        </w:tabs>
        <w:ind w:right="-1"/>
        <w:jc w:val="center"/>
        <w:rPr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Номінація „Малюнок”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Напрямок „Україна в моєму серці”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Молодша група (7-10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Горшеніна Анастасія, учениця Смілянської загальноосвітньої школи І-ІІІ ступенів №4 Смілянської міської ради, за роботу „Моя Україна”.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Мацибора Костянтин, учень Звенигородської загальноосвітньої школи І-ІІ ступенів №5 Звенигородської районної ради, за роботу „Україна – моя Батьківщина”.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Лавріненко Ольга, учениця Кривоколінського навчально-виховного комплексу„дошкільний навчальний заклад – загальноосвітня школа І-ІІІ ступенів” Тальнівської районної ради, за роботу „Традиції мого народу”.</w:t>
      </w:r>
    </w:p>
    <w:p w:rsidR="005B66D7" w:rsidRPr="00606739" w:rsidRDefault="005B66D7" w:rsidP="005B66D7">
      <w:pPr>
        <w:jc w:val="center"/>
        <w:rPr>
          <w:szCs w:val="28"/>
        </w:rPr>
      </w:pPr>
    </w:p>
    <w:p w:rsidR="005B66D7" w:rsidRPr="00606739" w:rsidRDefault="005B66D7" w:rsidP="005B66D7">
      <w:pPr>
        <w:jc w:val="center"/>
        <w:rPr>
          <w:szCs w:val="28"/>
        </w:rPr>
      </w:pPr>
      <w:r w:rsidRPr="00606739">
        <w:rPr>
          <w:b/>
          <w:szCs w:val="28"/>
        </w:rPr>
        <w:t>Середня група (11-14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Смолій Вікторія, учениця Черкаської загальноосвітньої школи І-ІІІ ступенів №30 Черкаської міської ради, за роботу „Милий серцю куточок”.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Середа Вікторія, учениця Звенигородської спеціалізованої школи   І-ІІІ ступенів імені Т. Г. Шевченка, за роботу „Серцю милий щедрий рідний край”.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Кліщова Ірина, учениця Хмільнянського навчально-виховного комплексу „Дошкільний навчальний заклад – загальноосвітня школа І-ІІІ ступенів” Канівської районної ради, за роботу „Серце України”.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szCs w:val="28"/>
        </w:rPr>
      </w:pPr>
      <w:r w:rsidRPr="00606739">
        <w:rPr>
          <w:b/>
          <w:szCs w:val="28"/>
        </w:rPr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Грошева Анна, учениця Сміл</w:t>
      </w:r>
      <w:r>
        <w:rPr>
          <w:szCs w:val="28"/>
        </w:rPr>
        <w:t>янської загальноосвітньої школи</w:t>
      </w:r>
      <w:r w:rsidRPr="00606739">
        <w:rPr>
          <w:szCs w:val="28"/>
        </w:rPr>
        <w:t>І-ІІІ ступенів №16 Смілянської міської ради, за роботу „Україна назавжди в моєму серці”.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Головченко Владислава, учениця Хутірської загальноосвітньої школи І-ІІІ ступенів Черкаської районної ради”, за роботу „Мій захисник”.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Кротюк Таїсія, учениця Верхняцького навчально-виховного комплексу „Загальноосвітня школа І-ІІІ ступенів №1 – ліцей” Христинівської районної ради, за роботу „Квітуча Україна”.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7A423D" w:rsidRDefault="007A423D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lastRenderedPageBreak/>
        <w:t>Напрямок „Україна – моя Батьківщина”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 xml:space="preserve">Молодша група (7-10 років) 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Пакош Микола, учень Звенигородської загальноосвітньої школи І-ІІ ступенів №5 Звенигородської районної ради, за роботу „Україна – моя Батьківщина”.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Шарапова Вікторія, учениця Звенигородської загальноосвітньої школи І-ІІ ступенів №5 Звенигородської районної ради, за роботу „Україна моя Батьківщина”.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 xml:space="preserve">3 місце – Аргат Анна, учениця Родниківської загальноосвітньої школи І-ІІІ ступенів імені </w:t>
      </w:r>
      <w:r>
        <w:rPr>
          <w:szCs w:val="28"/>
        </w:rPr>
        <w:t>Т. Г. </w:t>
      </w:r>
      <w:r w:rsidRPr="00606739">
        <w:rPr>
          <w:szCs w:val="28"/>
        </w:rPr>
        <w:t>Шевченка Уманської районної ради, за роботу „Задзеркалля”.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Середня група (11-14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РудьКаріна, вихованка гуртка Комунального закладу „Черкаський обласний центр науково-технічної творчості учнівської молоді Черкаської обласної ради”, за роботу „Моя планета Україна”.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Звіряка Вікторія, учениця Зеленьківської загальноосвітньої школи І-ІІ ступенів Тальнівської районної ради, за роботу „Лелека біля хати – мир та спокій неньки України”.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Стецюк Михайло, учень Вільшанської загальноосвітньої школи І-ІІ ступенів Городищенської районної ради, за роботу „Велична і свята моя рідна земля”.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Гайдамака Ілона, вихованка гуртка „Юні туристи” Городищенської районної станції юних туристів, за роботу „Я люблю тебе Україно”.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szCs w:val="28"/>
        </w:rPr>
      </w:pPr>
      <w:r w:rsidRPr="00606739">
        <w:rPr>
          <w:b/>
          <w:szCs w:val="28"/>
        </w:rPr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Бойко Аліна, учениця Золотоніської загальноосвітньої школи І-ІІІ ступенів №5 Золотоніської міської ради, за роботу „Україна – моя Батьківщина”.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Йонаш Анастасія, учениця Великосевастянівської загальноосвітньої школи І-ІІІ ступенів Христинівської районної ради”, за роботу „Рідні серцю краєвиди”.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Нелін</w:t>
      </w:r>
      <w:r>
        <w:rPr>
          <w:szCs w:val="28"/>
        </w:rPr>
        <w:t>а Ірина, учениця Золотоніської</w:t>
      </w:r>
      <w:r w:rsidRPr="00606739">
        <w:rPr>
          <w:szCs w:val="28"/>
        </w:rPr>
        <w:t>загальноосвітньої школи І-ІІІ ступенів №6 Золотоніської міської ради, за роботу „Безмежні простори, ліси і поля – це все Батьківщина рідна моя”.</w:t>
      </w:r>
    </w:p>
    <w:p w:rsidR="005B66D7" w:rsidRPr="00606739" w:rsidRDefault="005B66D7" w:rsidP="005B66D7">
      <w:pPr>
        <w:jc w:val="both"/>
        <w:rPr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Напрямок „Туризм моїми очима”</w:t>
      </w:r>
    </w:p>
    <w:p w:rsidR="005B66D7" w:rsidRPr="00606739" w:rsidRDefault="005B66D7" w:rsidP="005B66D7">
      <w:pPr>
        <w:jc w:val="center"/>
        <w:rPr>
          <w:szCs w:val="28"/>
        </w:rPr>
      </w:pPr>
    </w:p>
    <w:p w:rsidR="005B66D7" w:rsidRPr="00606739" w:rsidRDefault="005B66D7" w:rsidP="005B66D7">
      <w:pPr>
        <w:jc w:val="center"/>
        <w:rPr>
          <w:szCs w:val="28"/>
        </w:rPr>
      </w:pPr>
      <w:r w:rsidRPr="00606739">
        <w:rPr>
          <w:b/>
          <w:szCs w:val="28"/>
        </w:rPr>
        <w:t>Середня група (11-14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Горбенко Богдан, учень Кищенецької загальноосвітньої школи І-ІІІ ступенів Маньківської районної ради, за роботу „Буцький каньйон”.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Коробов Владислав, учень Келебердянського навчально-виховного комплексу „Дошкільний навчальний заклад-загальноосвітня школа І-ІІІ ступенів” Канівської районної ради, за роботу „Завітайте до нас на Україну”.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lastRenderedPageBreak/>
        <w:t>1 місце – Коробов Богдан, учень Келебердянського навчально-виховного комплексу „Дошкільний навчальний заклад-загальноосвітня школа І-ІІІ ступенів” Канівської районної ради, за роботу „Наддніпрянські села”.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Сатанівський Євгеній, учень Зеленьківської загальноосвітньої школи І-ІІ ступенів Тальнівської районної ради, за роботу „Мрію пізнати тебе, моя Україно!”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Кужель Аліна, учениця Пугачівської загальноосвітньої школи І-ІІІ ступенів Жашківської районної ради, за роботу „Чорна сповідь моєї Вітчизни”.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Костенко Анастасія, учениця Рогівської загальноосвітньої школи І-ІІІ ступенів Маньківської районної ради, за роботу „Україно! Ти для мене диво!”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Вагеник Валерія, вихованка гуртка Комунального закладу „Черкаський обласний центр науково-технічної творчості учнівської молоді Черкаської обласної ради”, за роботу „Від мрії до реальності”.</w:t>
      </w:r>
    </w:p>
    <w:p w:rsidR="005B66D7" w:rsidRPr="00606739" w:rsidRDefault="005B66D7" w:rsidP="005B66D7">
      <w:pPr>
        <w:rPr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 xml:space="preserve">Напрямок „Діти за мир та щастя в Україні”. 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 xml:space="preserve">Молодша група (7-10 років) 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Шевченко Ольга, учениця Смілянської загальноосвітньої школи І-ІІІ ступенів №1 Смілянської міської ради, за роботу „Миру і злагоди”.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 xml:space="preserve">2 місце – Антоненкова Марія, </w:t>
      </w:r>
      <w:r>
        <w:rPr>
          <w:szCs w:val="28"/>
        </w:rPr>
        <w:t xml:space="preserve">учениця </w:t>
      </w:r>
      <w:r w:rsidRPr="00606739">
        <w:rPr>
          <w:szCs w:val="28"/>
        </w:rPr>
        <w:t>Золотоніськ</w:t>
      </w:r>
      <w:r>
        <w:rPr>
          <w:szCs w:val="28"/>
        </w:rPr>
        <w:t>ої</w:t>
      </w:r>
      <w:r w:rsidRPr="00606739">
        <w:rPr>
          <w:szCs w:val="28"/>
        </w:rPr>
        <w:t xml:space="preserve"> спеціалізован</w:t>
      </w:r>
      <w:r>
        <w:rPr>
          <w:szCs w:val="28"/>
        </w:rPr>
        <w:t>ої</w:t>
      </w:r>
      <w:r w:rsidRPr="00606739">
        <w:rPr>
          <w:szCs w:val="28"/>
        </w:rPr>
        <w:t xml:space="preserve"> школ</w:t>
      </w:r>
      <w:r>
        <w:rPr>
          <w:szCs w:val="28"/>
        </w:rPr>
        <w:t>и</w:t>
      </w:r>
      <w:r w:rsidRPr="00606739">
        <w:rPr>
          <w:szCs w:val="28"/>
        </w:rPr>
        <w:t xml:space="preserve"> №1 Золотоніської міської ради, за роботу „На крилах щастя”.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Кукуруза Марія, учениця  Родниківської загальноосвітньої школи І-ІІІ ступенів імені Т. Г. Шевченка Уманської районної ради, за роботу „Протистояння”</w:t>
      </w:r>
    </w:p>
    <w:p w:rsidR="005B66D7" w:rsidRPr="00606739" w:rsidRDefault="005B66D7" w:rsidP="005B66D7">
      <w:pPr>
        <w:jc w:val="both"/>
        <w:rPr>
          <w:szCs w:val="28"/>
        </w:rPr>
      </w:pPr>
    </w:p>
    <w:p w:rsidR="005B66D7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Середня група (11-14 років)</w:t>
      </w:r>
    </w:p>
    <w:p w:rsidR="005B66D7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Собченко Анастасія, учениця Золотоніської загальноосвітньої школи І-ІІІ ступенів №6 Золотоніської міської ради, за роботу „Молитва за Україну”.</w:t>
      </w:r>
    </w:p>
    <w:p w:rsidR="005B66D7" w:rsidRDefault="005B66D7" w:rsidP="005B66D7">
      <w:pPr>
        <w:jc w:val="both"/>
        <w:rPr>
          <w:szCs w:val="28"/>
        </w:rPr>
      </w:pPr>
      <w:r w:rsidRPr="002E6275">
        <w:rPr>
          <w:szCs w:val="28"/>
        </w:rPr>
        <w:t xml:space="preserve">2 місце – Бабій Анна, учениця </w:t>
      </w:r>
      <w:r w:rsidRPr="002E6275">
        <w:rPr>
          <w:color w:val="000000"/>
          <w:szCs w:val="28"/>
          <w:shd w:val="clear" w:color="auto" w:fill="FFFFFF"/>
        </w:rPr>
        <w:t>Танськ</w:t>
      </w:r>
      <w:r>
        <w:rPr>
          <w:color w:val="000000"/>
          <w:szCs w:val="28"/>
          <w:shd w:val="clear" w:color="auto" w:fill="FFFFFF"/>
        </w:rPr>
        <w:t>ого</w:t>
      </w:r>
      <w:r w:rsidRPr="002E6275">
        <w:rPr>
          <w:color w:val="000000"/>
          <w:szCs w:val="28"/>
          <w:shd w:val="clear" w:color="auto" w:fill="FFFFFF"/>
        </w:rPr>
        <w:t xml:space="preserve"> навчально-виховн</w:t>
      </w:r>
      <w:r>
        <w:rPr>
          <w:color w:val="000000"/>
          <w:szCs w:val="28"/>
          <w:shd w:val="clear" w:color="auto" w:fill="FFFFFF"/>
        </w:rPr>
        <w:t>ого</w:t>
      </w:r>
      <w:r w:rsidRPr="002E6275">
        <w:rPr>
          <w:color w:val="000000"/>
          <w:szCs w:val="28"/>
          <w:shd w:val="clear" w:color="auto" w:fill="FFFFFF"/>
        </w:rPr>
        <w:t xml:space="preserve"> комплекс</w:t>
      </w:r>
      <w:r>
        <w:rPr>
          <w:color w:val="000000"/>
          <w:szCs w:val="28"/>
          <w:shd w:val="clear" w:color="auto" w:fill="FFFFFF"/>
        </w:rPr>
        <w:t>у</w:t>
      </w:r>
      <w:r w:rsidRPr="00606739">
        <w:rPr>
          <w:szCs w:val="28"/>
        </w:rPr>
        <w:t>„</w:t>
      </w:r>
      <w:r w:rsidRPr="002E6275">
        <w:rPr>
          <w:color w:val="000000"/>
          <w:szCs w:val="28"/>
          <w:shd w:val="clear" w:color="auto" w:fill="FFFFFF"/>
        </w:rPr>
        <w:t>Дошкільний навчальний заклад-загальноосвітня школа І-ІІІ ступенів</w:t>
      </w:r>
      <w:r w:rsidRPr="00606739">
        <w:rPr>
          <w:szCs w:val="28"/>
        </w:rPr>
        <w:t>”</w:t>
      </w:r>
      <w:r>
        <w:rPr>
          <w:szCs w:val="28"/>
        </w:rPr>
        <w:t xml:space="preserve"> Уманської районної ради, за роботу </w:t>
      </w:r>
      <w:r w:rsidRPr="00606739">
        <w:rPr>
          <w:szCs w:val="28"/>
        </w:rPr>
        <w:t>„</w:t>
      </w:r>
      <w:r>
        <w:rPr>
          <w:szCs w:val="28"/>
        </w:rPr>
        <w:t>Збережу в своїх долонях серце України</w:t>
      </w:r>
      <w:r w:rsidRPr="00606739">
        <w:rPr>
          <w:szCs w:val="28"/>
        </w:rPr>
        <w:t>”.</w:t>
      </w:r>
    </w:p>
    <w:p w:rsidR="005B66D7" w:rsidRPr="00606739" w:rsidRDefault="005B66D7" w:rsidP="005B66D7">
      <w:pPr>
        <w:jc w:val="both"/>
        <w:rPr>
          <w:szCs w:val="28"/>
        </w:rPr>
      </w:pPr>
      <w:r>
        <w:rPr>
          <w:szCs w:val="28"/>
        </w:rPr>
        <w:t xml:space="preserve">2 місце – </w:t>
      </w:r>
      <w:r w:rsidRPr="002E6275">
        <w:rPr>
          <w:szCs w:val="28"/>
        </w:rPr>
        <w:t>Бабій</w:t>
      </w:r>
      <w:r>
        <w:rPr>
          <w:szCs w:val="28"/>
        </w:rPr>
        <w:t xml:space="preserve"> Юлія</w:t>
      </w:r>
      <w:r w:rsidRPr="002E6275">
        <w:rPr>
          <w:szCs w:val="28"/>
        </w:rPr>
        <w:t xml:space="preserve">, учениця </w:t>
      </w:r>
      <w:r w:rsidRPr="002E6275">
        <w:rPr>
          <w:color w:val="000000"/>
          <w:szCs w:val="28"/>
          <w:shd w:val="clear" w:color="auto" w:fill="FFFFFF"/>
        </w:rPr>
        <w:t>Танськ</w:t>
      </w:r>
      <w:r>
        <w:rPr>
          <w:color w:val="000000"/>
          <w:szCs w:val="28"/>
          <w:shd w:val="clear" w:color="auto" w:fill="FFFFFF"/>
        </w:rPr>
        <w:t>ого</w:t>
      </w:r>
      <w:r w:rsidRPr="002E6275">
        <w:rPr>
          <w:color w:val="000000"/>
          <w:szCs w:val="28"/>
          <w:shd w:val="clear" w:color="auto" w:fill="FFFFFF"/>
        </w:rPr>
        <w:t xml:space="preserve"> навчально-виховн</w:t>
      </w:r>
      <w:r>
        <w:rPr>
          <w:color w:val="000000"/>
          <w:szCs w:val="28"/>
          <w:shd w:val="clear" w:color="auto" w:fill="FFFFFF"/>
        </w:rPr>
        <w:t>ого</w:t>
      </w:r>
      <w:r w:rsidRPr="002E6275">
        <w:rPr>
          <w:color w:val="000000"/>
          <w:szCs w:val="28"/>
          <w:shd w:val="clear" w:color="auto" w:fill="FFFFFF"/>
        </w:rPr>
        <w:t xml:space="preserve"> комплекс</w:t>
      </w:r>
      <w:r>
        <w:rPr>
          <w:color w:val="000000"/>
          <w:szCs w:val="28"/>
          <w:shd w:val="clear" w:color="auto" w:fill="FFFFFF"/>
        </w:rPr>
        <w:t>у</w:t>
      </w:r>
      <w:r w:rsidRPr="00606739">
        <w:rPr>
          <w:szCs w:val="28"/>
        </w:rPr>
        <w:t>„</w:t>
      </w:r>
      <w:r w:rsidRPr="002E6275">
        <w:rPr>
          <w:color w:val="000000"/>
          <w:szCs w:val="28"/>
          <w:shd w:val="clear" w:color="auto" w:fill="FFFFFF"/>
        </w:rPr>
        <w:t>Дошкільний навчальний заклад-загальноосвітня школа І-ІІІ ступенів</w:t>
      </w:r>
      <w:r w:rsidRPr="00606739">
        <w:rPr>
          <w:szCs w:val="28"/>
        </w:rPr>
        <w:t>”</w:t>
      </w:r>
      <w:r>
        <w:rPr>
          <w:szCs w:val="28"/>
        </w:rPr>
        <w:t xml:space="preserve">Уманської районної ради, за роботу </w:t>
      </w:r>
      <w:r w:rsidRPr="00606739">
        <w:rPr>
          <w:szCs w:val="28"/>
        </w:rPr>
        <w:t>„</w:t>
      </w:r>
      <w:r>
        <w:rPr>
          <w:szCs w:val="28"/>
        </w:rPr>
        <w:t>Збережу в своїх долонях серце України</w:t>
      </w:r>
      <w:r w:rsidRPr="00606739">
        <w:rPr>
          <w:szCs w:val="28"/>
        </w:rPr>
        <w:t>”.</w:t>
      </w:r>
    </w:p>
    <w:p w:rsidR="005B66D7" w:rsidRPr="00606739" w:rsidRDefault="005B66D7" w:rsidP="005B66D7">
      <w:pPr>
        <w:jc w:val="both"/>
        <w:rPr>
          <w:szCs w:val="28"/>
        </w:rPr>
      </w:pPr>
      <w:r>
        <w:rPr>
          <w:szCs w:val="28"/>
        </w:rPr>
        <w:t xml:space="preserve">3 місце – Тутуков Матвій, </w:t>
      </w:r>
      <w:r w:rsidRPr="00606739">
        <w:rPr>
          <w:szCs w:val="28"/>
        </w:rPr>
        <w:t>учень Комунального закладу „Черкаська спеціальна загальноосвітня школа-інтернат І-ІІІ ступенів Черкаської обласної ради”, за роботу „З Днем народження, Україно!”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7A423D" w:rsidRDefault="007A423D" w:rsidP="005B66D7">
      <w:pPr>
        <w:jc w:val="center"/>
        <w:rPr>
          <w:b/>
          <w:szCs w:val="28"/>
        </w:rPr>
      </w:pPr>
    </w:p>
    <w:p w:rsidR="007152D2" w:rsidRDefault="007152D2" w:rsidP="005B66D7">
      <w:pPr>
        <w:jc w:val="center"/>
        <w:rPr>
          <w:b/>
          <w:szCs w:val="28"/>
        </w:rPr>
      </w:pPr>
    </w:p>
    <w:p w:rsidR="007152D2" w:rsidRDefault="007152D2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lastRenderedPageBreak/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Костенко Анастасія, учениця Рогівської загальноосвітньої школи І-ІІІ ступенів Маньківської районної ради, за роботу „Боже великий, єдиний! Нам Україну храни!”.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Шевченко Олександр, учень Смілянської загальноосвітньої школи     І-ІІІ ступенів №16 Смілянської міської ради, за роботу „Повернення воїна миру”.</w:t>
      </w:r>
    </w:p>
    <w:p w:rsidR="005B66D7" w:rsidRPr="00606739" w:rsidRDefault="005B66D7" w:rsidP="005B66D7">
      <w:pPr>
        <w:jc w:val="both"/>
        <w:rPr>
          <w:szCs w:val="28"/>
        </w:rPr>
      </w:pPr>
      <w:r>
        <w:rPr>
          <w:szCs w:val="28"/>
        </w:rPr>
        <w:t>3 місце – </w:t>
      </w:r>
      <w:r w:rsidRPr="00606739">
        <w:rPr>
          <w:szCs w:val="28"/>
        </w:rPr>
        <w:t>Шарапа Дар’я, учениця Драбівецького навчально-виховного к</w:t>
      </w:r>
      <w:r>
        <w:rPr>
          <w:szCs w:val="28"/>
        </w:rPr>
        <w:t xml:space="preserve">омплексу„загальноосвітня школа </w:t>
      </w:r>
      <w:r w:rsidRPr="00606739">
        <w:rPr>
          <w:szCs w:val="28"/>
        </w:rPr>
        <w:t>І-ІІІ ступенів –</w:t>
      </w:r>
      <w:r>
        <w:rPr>
          <w:szCs w:val="28"/>
        </w:rPr>
        <w:t xml:space="preserve"> дошкільний навчальний заклад” </w:t>
      </w:r>
      <w:r w:rsidRPr="00606739">
        <w:rPr>
          <w:szCs w:val="28"/>
        </w:rPr>
        <w:t>Золотоніської районної ради, за роботу „Моя цвітуча, мирна Україна”.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spacing w:before="240"/>
        <w:jc w:val="center"/>
        <w:rPr>
          <w:b/>
          <w:szCs w:val="28"/>
        </w:rPr>
      </w:pPr>
      <w:r w:rsidRPr="00606739">
        <w:rPr>
          <w:b/>
          <w:szCs w:val="28"/>
        </w:rPr>
        <w:t>Номінація „Малюнок</w:t>
      </w:r>
      <w:r>
        <w:rPr>
          <w:b/>
          <w:szCs w:val="28"/>
        </w:rPr>
        <w:t>”(</w:t>
      </w:r>
      <w:r w:rsidRPr="00606739">
        <w:rPr>
          <w:b/>
          <w:szCs w:val="28"/>
        </w:rPr>
        <w:t>спеціалізовані заклади</w:t>
      </w:r>
      <w:r>
        <w:rPr>
          <w:b/>
          <w:szCs w:val="28"/>
        </w:rPr>
        <w:t>)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Напрямок „Україна в моєму серці”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Молодша група (7-10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–Сквирський Ростислав, вихованець Центру дитячої та юнацької творчості Уманської районної ради, за роботу „Крокую рідною землею”.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Струк Людмила, учениця Звенигородської дитячої художньої школи</w:t>
      </w:r>
      <w:r>
        <w:rPr>
          <w:szCs w:val="28"/>
        </w:rPr>
        <w:t xml:space="preserve"> Звенигородської районної ради</w:t>
      </w:r>
      <w:r w:rsidRPr="00606739">
        <w:rPr>
          <w:szCs w:val="28"/>
        </w:rPr>
        <w:t>, за роботу „Синє небо, ясне сонце – все для Українців”.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Карпань Юлія, вихованка Чорнобаївського районного Центру дитячої та юнацької творчості</w:t>
      </w:r>
      <w:r>
        <w:rPr>
          <w:szCs w:val="28"/>
        </w:rPr>
        <w:t>Чорнобаївської районної ради</w:t>
      </w:r>
      <w:r w:rsidRPr="00606739">
        <w:rPr>
          <w:szCs w:val="28"/>
        </w:rPr>
        <w:t>, за роботу „Україна – моя країна”.</w:t>
      </w:r>
    </w:p>
    <w:p w:rsidR="005B66D7" w:rsidRPr="00606739" w:rsidRDefault="005B66D7" w:rsidP="005B66D7">
      <w:pPr>
        <w:jc w:val="center"/>
        <w:rPr>
          <w:szCs w:val="28"/>
        </w:rPr>
      </w:pPr>
    </w:p>
    <w:p w:rsidR="005B66D7" w:rsidRPr="00606739" w:rsidRDefault="005B66D7" w:rsidP="005B66D7">
      <w:pPr>
        <w:jc w:val="center"/>
        <w:rPr>
          <w:szCs w:val="28"/>
        </w:rPr>
      </w:pPr>
      <w:r w:rsidRPr="00606739">
        <w:rPr>
          <w:b/>
          <w:szCs w:val="28"/>
        </w:rPr>
        <w:t>Середня група (11-14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Бараннік Ольга, вихованка Позашкільного навчального закладу„Багатопрофільний молодіжний центр” Черкаської місько</w:t>
      </w:r>
      <w:r>
        <w:rPr>
          <w:szCs w:val="28"/>
        </w:rPr>
        <w:t>ї ради, за роботу „Український Л</w:t>
      </w:r>
      <w:r w:rsidRPr="00606739">
        <w:rPr>
          <w:szCs w:val="28"/>
        </w:rPr>
        <w:t>еве”.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Решанік Марія, вихованка Позашкільного навчального закладу„Багатопрофільний молодіжний центр” Черкаської міської ради, за роботу „Я люблю Україну”.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Рєдіна Анастасія, вихованка Золотоніського районного будинку дитячої та юнацької творчості</w:t>
      </w:r>
      <w:r>
        <w:rPr>
          <w:szCs w:val="28"/>
        </w:rPr>
        <w:t>Золотоніської районної ради</w:t>
      </w:r>
      <w:r w:rsidRPr="00606739">
        <w:rPr>
          <w:szCs w:val="28"/>
        </w:rPr>
        <w:t>, за роботу „Серце України”.</w:t>
      </w:r>
    </w:p>
    <w:p w:rsidR="005B66D7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szCs w:val="28"/>
        </w:rPr>
      </w:pPr>
      <w:r w:rsidRPr="00606739">
        <w:rPr>
          <w:b/>
          <w:szCs w:val="28"/>
        </w:rPr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МетеляАміна, вихованка Позашкільного навчального закладу„Багатопрофільний молодіжний центр” Черкаської міської ради, за роботу „Сирин – міфічні диво-птиці”.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Харченко Аня, вихованка Центру дитячої та юнацької творчості Уманської районної ради, за роботу „Збережу в пелюстках квітів велич України”.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lastRenderedPageBreak/>
        <w:t>3 місце – Нестеренко Аліна, учениця Христинівської спеціалізованої школи     І-ІІІ ступенів №1 ім. О. Є. Корнійчука</w:t>
      </w:r>
      <w:r>
        <w:rPr>
          <w:szCs w:val="28"/>
        </w:rPr>
        <w:t>Христинівської районної ради,</w:t>
      </w:r>
      <w:r w:rsidRPr="00606739">
        <w:rPr>
          <w:szCs w:val="28"/>
        </w:rPr>
        <w:t xml:space="preserve"> за роботу „Моя квітуча Україна”.</w:t>
      </w:r>
    </w:p>
    <w:p w:rsidR="005B66D7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Напрямок „Україна – моя Батьківщина”</w:t>
      </w:r>
    </w:p>
    <w:p w:rsidR="005B66D7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 xml:space="preserve">Молодша група (7-10 років) 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Кравченко Вікторія, учениця Звенигородської дитячої художньої школи</w:t>
      </w:r>
      <w:r>
        <w:rPr>
          <w:szCs w:val="28"/>
        </w:rPr>
        <w:t xml:space="preserve"> Звенигородської районної ради</w:t>
      </w:r>
      <w:r w:rsidRPr="00606739">
        <w:rPr>
          <w:szCs w:val="28"/>
        </w:rPr>
        <w:t>, за роботу „Я – українка, живу в Україні! Лиш миру я прошу своїй Батьківщині!”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Гадз Софія, учениця Корсунь-Шевченківської дитячої школи мистецтв ім. К. Г. Стеценка</w:t>
      </w:r>
      <w:r>
        <w:rPr>
          <w:szCs w:val="28"/>
        </w:rPr>
        <w:t xml:space="preserve"> Корсунь-Шевченківської районної ради</w:t>
      </w:r>
      <w:r w:rsidRPr="00606739">
        <w:rPr>
          <w:szCs w:val="28"/>
        </w:rPr>
        <w:t>, за роботу „Ми – діти України”.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Бачинська Валерія, вихованка Золотоніського будинку дитячої та юнацької творчості Золотоніської міської ради, за роботу „Україна – моя єдина”.</w:t>
      </w:r>
    </w:p>
    <w:p w:rsidR="005B66D7" w:rsidRPr="00606739" w:rsidRDefault="005B66D7" w:rsidP="005B66D7">
      <w:pPr>
        <w:jc w:val="both"/>
        <w:rPr>
          <w:szCs w:val="28"/>
        </w:rPr>
      </w:pPr>
      <w:r>
        <w:rPr>
          <w:szCs w:val="28"/>
        </w:rPr>
        <w:t>3 місце – </w:t>
      </w:r>
      <w:r w:rsidRPr="00606739">
        <w:rPr>
          <w:szCs w:val="28"/>
        </w:rPr>
        <w:t>Лебедкіна Єлизавета, вихованка Позашкільного навчального закладу„Багатопрофільний молодіжний центр” Черкаської міської ради, за роботу „Україна мирна країна”.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Середня група (11-14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Тарасюк Тетяна, вихованка Центру дитячої та юнацької творчості Уманської районної ради, за роботу „Минуле й майбутнє моєї України”.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Мазуркевич Влада, вихованка Канівського районного Будинку школярів та юнацтва</w:t>
      </w:r>
      <w:r>
        <w:rPr>
          <w:szCs w:val="28"/>
        </w:rPr>
        <w:t xml:space="preserve"> Канівської районної ради</w:t>
      </w:r>
      <w:r w:rsidRPr="00606739">
        <w:rPr>
          <w:szCs w:val="28"/>
        </w:rPr>
        <w:t>, за роботу „Село на нашій Україні”.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Голік Анна, вихованка Чорнобаївського районного Центру дитячої та юнацької творчості</w:t>
      </w:r>
      <w:r>
        <w:rPr>
          <w:szCs w:val="28"/>
        </w:rPr>
        <w:t>Чорнобаївської районної ради</w:t>
      </w:r>
      <w:r w:rsidRPr="00606739">
        <w:rPr>
          <w:szCs w:val="28"/>
        </w:rPr>
        <w:t>, за роботу„Україна – єдина країна”.</w:t>
      </w:r>
    </w:p>
    <w:p w:rsidR="005B66D7" w:rsidRDefault="005B66D7" w:rsidP="005B66D7">
      <w:pPr>
        <w:jc w:val="center"/>
        <w:rPr>
          <w:b/>
          <w:szCs w:val="28"/>
        </w:rPr>
      </w:pPr>
    </w:p>
    <w:p w:rsidR="005B66D7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Костишина Олена, учениця Христинівської спеціалізованої школи     І-ІІІ ступенів №1 ім. О. Є. Корнійчука</w:t>
      </w:r>
      <w:r>
        <w:rPr>
          <w:szCs w:val="28"/>
        </w:rPr>
        <w:t>Христинівської районної ради</w:t>
      </w:r>
      <w:r w:rsidRPr="00606739">
        <w:rPr>
          <w:szCs w:val="28"/>
        </w:rPr>
        <w:t xml:space="preserve">, за роботу „Бережи, Боже, неньку Україну”. 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Рябошлик Вікторія, вихованка Позашкільного навчального закладу„Багатопрофільний молодіжний центр” Черкаської міської ради, за роботу „Наша славна Україна”.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3 місце – Діскаленко Анастасія, учениця Христинівської спеціалізованої школи І-ІІІ ступенів №1 ім. О. Є. Корнійчука</w:t>
      </w:r>
      <w:r>
        <w:rPr>
          <w:szCs w:val="28"/>
        </w:rPr>
        <w:t>Христинівської районної ради</w:t>
      </w:r>
      <w:r w:rsidRPr="00606739">
        <w:rPr>
          <w:szCs w:val="28"/>
        </w:rPr>
        <w:t>, за роботу „Ще не вмерла України ні слава, ні воля…”</w:t>
      </w:r>
    </w:p>
    <w:p w:rsidR="005B66D7" w:rsidRPr="00606739" w:rsidRDefault="005B66D7" w:rsidP="005B66D7">
      <w:pPr>
        <w:jc w:val="both"/>
        <w:rPr>
          <w:szCs w:val="28"/>
        </w:rPr>
      </w:pPr>
    </w:p>
    <w:p w:rsidR="000079D9" w:rsidRDefault="000079D9" w:rsidP="005B66D7">
      <w:pPr>
        <w:jc w:val="center"/>
        <w:rPr>
          <w:b/>
          <w:szCs w:val="28"/>
        </w:rPr>
      </w:pPr>
    </w:p>
    <w:p w:rsidR="000079D9" w:rsidRDefault="000079D9" w:rsidP="005B66D7">
      <w:pPr>
        <w:jc w:val="center"/>
        <w:rPr>
          <w:b/>
          <w:szCs w:val="28"/>
        </w:rPr>
      </w:pPr>
    </w:p>
    <w:p w:rsidR="000079D9" w:rsidRDefault="000079D9" w:rsidP="005B66D7">
      <w:pPr>
        <w:jc w:val="center"/>
        <w:rPr>
          <w:b/>
          <w:szCs w:val="28"/>
        </w:rPr>
      </w:pPr>
    </w:p>
    <w:p w:rsidR="000079D9" w:rsidRDefault="000079D9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lastRenderedPageBreak/>
        <w:t>„Туризм моїми очима”</w:t>
      </w:r>
    </w:p>
    <w:p w:rsidR="005B66D7" w:rsidRPr="00606739" w:rsidRDefault="005B66D7" w:rsidP="005B66D7">
      <w:pPr>
        <w:jc w:val="center"/>
        <w:rPr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Меренков Іван, вихованець Центру дитячої та юнацької творчості Уманської районної ради, за роботу „Подорожую рідною землею”.</w:t>
      </w:r>
    </w:p>
    <w:p w:rsidR="005B66D7" w:rsidRPr="00606739" w:rsidRDefault="005B66D7" w:rsidP="005B66D7">
      <w:pPr>
        <w:rPr>
          <w:szCs w:val="28"/>
        </w:rPr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 xml:space="preserve">Напрямок „Діти за мир та щастя в Україні”. </w:t>
      </w:r>
    </w:p>
    <w:p w:rsidR="005B66D7" w:rsidRPr="00606739" w:rsidRDefault="005B66D7" w:rsidP="005B66D7">
      <w:pPr>
        <w:jc w:val="center"/>
        <w:rPr>
          <w:b/>
          <w:szCs w:val="28"/>
        </w:rPr>
      </w:pPr>
    </w:p>
    <w:p w:rsidR="005B66D7" w:rsidRPr="00606739" w:rsidRDefault="005B66D7" w:rsidP="005B66D7">
      <w:pPr>
        <w:jc w:val="center"/>
        <w:rPr>
          <w:szCs w:val="28"/>
        </w:rPr>
      </w:pPr>
      <w:r w:rsidRPr="00606739">
        <w:rPr>
          <w:b/>
          <w:szCs w:val="28"/>
        </w:rPr>
        <w:t>Середня група (11-14 років)</w:t>
      </w:r>
    </w:p>
    <w:p w:rsidR="005B66D7" w:rsidRDefault="005B66D7" w:rsidP="005B66D7">
      <w:pPr>
        <w:jc w:val="both"/>
        <w:rPr>
          <w:szCs w:val="28"/>
        </w:rPr>
      </w:pPr>
      <w:r w:rsidRPr="00606739">
        <w:rPr>
          <w:szCs w:val="28"/>
        </w:rPr>
        <w:t xml:space="preserve">1 місце – Гордійчук Володимир, учень Шевченківської спеціалізованої     </w:t>
      </w:r>
      <w:r>
        <w:rPr>
          <w:szCs w:val="28"/>
        </w:rPr>
        <w:t xml:space="preserve">загальноосвітньої </w:t>
      </w:r>
      <w:r w:rsidRPr="00606739">
        <w:rPr>
          <w:szCs w:val="28"/>
        </w:rPr>
        <w:t>школи-інтернат</w:t>
      </w:r>
      <w:r>
        <w:rPr>
          <w:szCs w:val="28"/>
        </w:rPr>
        <w:t xml:space="preserve"> з поглибленим вивченням предметів гуманітарно-естетичного профілю Черкаської обласної ради</w:t>
      </w:r>
      <w:r w:rsidRPr="00606739">
        <w:rPr>
          <w:szCs w:val="28"/>
        </w:rPr>
        <w:t>, за роботу „Ми за мир”.</w:t>
      </w:r>
    </w:p>
    <w:p w:rsidR="005B66D7" w:rsidRDefault="005B66D7" w:rsidP="005B66D7">
      <w:pPr>
        <w:jc w:val="both"/>
      </w:pPr>
      <w:r w:rsidRPr="00606739">
        <w:rPr>
          <w:szCs w:val="28"/>
        </w:rPr>
        <w:t>1 місце</w:t>
      </w:r>
      <w:r>
        <w:rPr>
          <w:szCs w:val="28"/>
        </w:rPr>
        <w:t xml:space="preserve"> – Дмитренко Катерина, учениця</w:t>
      </w:r>
      <w:r w:rsidRPr="00606D82">
        <w:t>Золотоніського будинку дитячої та юнацької творчості Золотоніської міської ради</w:t>
      </w:r>
      <w:r>
        <w:t xml:space="preserve">, за роботу </w:t>
      </w:r>
      <w:r w:rsidRPr="00606739">
        <w:rPr>
          <w:szCs w:val="28"/>
        </w:rPr>
        <w:t>„</w:t>
      </w:r>
      <w:r>
        <w:rPr>
          <w:szCs w:val="28"/>
        </w:rPr>
        <w:t>Голуби нехай літають, а пшениця достигає</w:t>
      </w:r>
      <w:r w:rsidRPr="00606739">
        <w:rPr>
          <w:szCs w:val="28"/>
        </w:rPr>
        <w:t>”</w:t>
      </w:r>
      <w:r w:rsidRPr="00606D82">
        <w:t>.</w:t>
      </w:r>
    </w:p>
    <w:p w:rsidR="005B66D7" w:rsidRDefault="005B66D7" w:rsidP="005B66D7">
      <w:pPr>
        <w:jc w:val="both"/>
      </w:pPr>
      <w:r>
        <w:t xml:space="preserve">1 місце – Шевченко Валерія, </w:t>
      </w:r>
      <w:r w:rsidRPr="00E8200A">
        <w:t>учениця Звенигородської дитячої художньої школи Звенигородської районної ради</w:t>
      </w:r>
      <w:r>
        <w:t xml:space="preserve">, за роботу </w:t>
      </w:r>
      <w:r w:rsidRPr="00606739">
        <w:rPr>
          <w:szCs w:val="28"/>
        </w:rPr>
        <w:t>„Ми</w:t>
      </w:r>
      <w:r>
        <w:rPr>
          <w:szCs w:val="28"/>
        </w:rPr>
        <w:t>ру тобі Україно моя</w:t>
      </w:r>
      <w:r w:rsidRPr="00606739">
        <w:rPr>
          <w:szCs w:val="28"/>
        </w:rPr>
        <w:t>”</w:t>
      </w:r>
      <w:r w:rsidRPr="00E8200A">
        <w:t>.</w:t>
      </w:r>
    </w:p>
    <w:p w:rsidR="005B66D7" w:rsidRDefault="005B66D7" w:rsidP="005B66D7">
      <w:pPr>
        <w:jc w:val="both"/>
      </w:pPr>
      <w:r>
        <w:rPr>
          <w:szCs w:val="28"/>
        </w:rPr>
        <w:t xml:space="preserve">2 місце – Палій Андрій, </w:t>
      </w:r>
      <w:r w:rsidRPr="00606739">
        <w:rPr>
          <w:szCs w:val="28"/>
        </w:rPr>
        <w:t xml:space="preserve">учень </w:t>
      </w:r>
      <w:r w:rsidRPr="00E8200A">
        <w:t>Звенигородської дитячої художньої школи Звенигородської районної ради</w:t>
      </w:r>
      <w:r w:rsidRPr="00606739">
        <w:rPr>
          <w:szCs w:val="28"/>
        </w:rPr>
        <w:t>„Ми</w:t>
      </w:r>
      <w:r>
        <w:rPr>
          <w:szCs w:val="28"/>
        </w:rPr>
        <w:t xml:space="preserve"> за те, щоб мир був на землі – для усіх дітей на цілім світі!</w:t>
      </w:r>
      <w:r w:rsidRPr="00606739">
        <w:rPr>
          <w:szCs w:val="28"/>
        </w:rPr>
        <w:t>”</w:t>
      </w:r>
      <w:r w:rsidRPr="00E8200A">
        <w:t>.</w:t>
      </w:r>
    </w:p>
    <w:p w:rsidR="005B66D7" w:rsidRDefault="005B66D7" w:rsidP="005B66D7">
      <w:pPr>
        <w:jc w:val="both"/>
      </w:pPr>
      <w:r>
        <w:rPr>
          <w:szCs w:val="28"/>
        </w:rPr>
        <w:t xml:space="preserve">3 місце – Марчишин Володимир, учень </w:t>
      </w:r>
      <w:r w:rsidRPr="00606739">
        <w:rPr>
          <w:szCs w:val="28"/>
        </w:rPr>
        <w:t>Христинівської спеціалізованої школи І-ІІІ ступенів №1 ім. О. Є. Корнійчука</w:t>
      </w:r>
      <w:r>
        <w:rPr>
          <w:szCs w:val="28"/>
        </w:rPr>
        <w:t>Христинівської районної ради, за роботу „Майбутнє України – це її щасливі діти!</w:t>
      </w:r>
      <w:r w:rsidRPr="00606739">
        <w:rPr>
          <w:szCs w:val="28"/>
        </w:rPr>
        <w:t>”</w:t>
      </w:r>
      <w:r w:rsidRPr="00E8200A">
        <w:t>.</w:t>
      </w:r>
    </w:p>
    <w:p w:rsidR="005B66D7" w:rsidRPr="00E8200A" w:rsidRDefault="005B66D7" w:rsidP="005B66D7">
      <w:pPr>
        <w:jc w:val="both"/>
      </w:pPr>
    </w:p>
    <w:p w:rsidR="005B66D7" w:rsidRPr="00606739" w:rsidRDefault="005B66D7" w:rsidP="005B66D7">
      <w:pPr>
        <w:jc w:val="center"/>
        <w:rPr>
          <w:b/>
          <w:szCs w:val="28"/>
        </w:rPr>
      </w:pPr>
      <w:r w:rsidRPr="00606739">
        <w:rPr>
          <w:b/>
          <w:szCs w:val="28"/>
        </w:rPr>
        <w:t>Старша група (15-18 років)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 місце – Ткалич Яна, вихованка Чорнобаївського районного Центру дитячої та юнацької творчості</w:t>
      </w:r>
      <w:r>
        <w:rPr>
          <w:szCs w:val="28"/>
        </w:rPr>
        <w:t>Чорнобаївської районної ради</w:t>
      </w:r>
      <w:r w:rsidRPr="00606739">
        <w:rPr>
          <w:szCs w:val="28"/>
        </w:rPr>
        <w:t>, за роботу „Разом до перемоги”.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1 місце – Олійник Олексій, учень Шевченківськ</w:t>
      </w:r>
      <w:r>
        <w:rPr>
          <w:szCs w:val="28"/>
        </w:rPr>
        <w:t xml:space="preserve">ої спеціалізованоїзагальноосвітньої </w:t>
      </w:r>
      <w:r w:rsidRPr="00606739">
        <w:rPr>
          <w:szCs w:val="28"/>
        </w:rPr>
        <w:t>школи-інтернат</w:t>
      </w:r>
      <w:r>
        <w:rPr>
          <w:szCs w:val="28"/>
        </w:rPr>
        <w:t xml:space="preserve"> з поглибленим вивченням предметів гуманітарно-естетичного профілю Черкаської обласної ради, </w:t>
      </w:r>
      <w:r w:rsidRPr="00606739">
        <w:rPr>
          <w:szCs w:val="28"/>
        </w:rPr>
        <w:t>за роботу „Майдан”.</w:t>
      </w:r>
    </w:p>
    <w:p w:rsidR="005B66D7" w:rsidRPr="00606739" w:rsidRDefault="005B66D7" w:rsidP="005B66D7">
      <w:pPr>
        <w:jc w:val="both"/>
        <w:rPr>
          <w:szCs w:val="28"/>
        </w:rPr>
      </w:pPr>
      <w:r w:rsidRPr="00606739">
        <w:rPr>
          <w:szCs w:val="28"/>
        </w:rPr>
        <w:t>2 місце – Магаляс Тетяна, учениця Христинівської спеціалізованої школи         І-ІІІ ступенів №1 ім. О. Є. Корнійчука</w:t>
      </w:r>
      <w:r>
        <w:rPr>
          <w:szCs w:val="28"/>
        </w:rPr>
        <w:t>Христинівської районної ради</w:t>
      </w:r>
      <w:r w:rsidRPr="00606739">
        <w:rPr>
          <w:szCs w:val="28"/>
        </w:rPr>
        <w:t>, за роботу „Бажаю жити в злагоді та мирі нашій рідній Україні”.</w:t>
      </w:r>
    </w:p>
    <w:p w:rsidR="00E40254" w:rsidRDefault="00E40254" w:rsidP="00E40254">
      <w:pPr>
        <w:ind w:firstLine="567"/>
        <w:jc w:val="center"/>
        <w:rPr>
          <w:b/>
          <w:szCs w:val="28"/>
        </w:rPr>
      </w:pPr>
    </w:p>
    <w:p w:rsidR="00E40254" w:rsidRDefault="00E40254" w:rsidP="00E40254">
      <w:pPr>
        <w:ind w:firstLine="567"/>
        <w:jc w:val="center"/>
        <w:rPr>
          <w:b/>
          <w:szCs w:val="28"/>
        </w:rPr>
      </w:pPr>
    </w:p>
    <w:p w:rsidR="00E40254" w:rsidRPr="009F5886" w:rsidRDefault="00C13C75" w:rsidP="00E40254">
      <w:pPr>
        <w:ind w:firstLine="567"/>
        <w:jc w:val="center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182245</wp:posOffset>
            </wp:positionV>
            <wp:extent cx="704850" cy="376555"/>
            <wp:effectExtent l="0" t="0" r="0" b="0"/>
            <wp:wrapNone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54" w:rsidRDefault="00E40254" w:rsidP="00E40254">
      <w:pPr>
        <w:tabs>
          <w:tab w:val="left" w:pos="142"/>
          <w:tab w:val="left" w:pos="1440"/>
          <w:tab w:val="left" w:pos="2340"/>
          <w:tab w:val="left" w:pos="4680"/>
          <w:tab w:val="left" w:pos="4800"/>
          <w:tab w:val="left" w:pos="4920"/>
          <w:tab w:val="left" w:pos="5670"/>
          <w:tab w:val="left" w:pos="9638"/>
        </w:tabs>
        <w:ind w:right="-1"/>
        <w:rPr>
          <w:szCs w:val="28"/>
        </w:rPr>
      </w:pPr>
      <w:r>
        <w:rPr>
          <w:szCs w:val="28"/>
        </w:rPr>
        <w:t>Заступник начальника                                                                          О. І. Сімушіна</w:t>
      </w:r>
    </w:p>
    <w:p w:rsidR="009B3C89" w:rsidRDefault="009B3C89" w:rsidP="00F11693">
      <w:pPr>
        <w:jc w:val="center"/>
        <w:rPr>
          <w:szCs w:val="28"/>
        </w:rPr>
      </w:pPr>
    </w:p>
    <w:sectPr w:rsidR="009B3C89" w:rsidSect="007B5026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78" w:rsidRDefault="00D96078">
      <w:r>
        <w:separator/>
      </w:r>
    </w:p>
  </w:endnote>
  <w:endnote w:type="continuationSeparator" w:id="1">
    <w:p w:rsidR="00D96078" w:rsidRDefault="00D9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78" w:rsidRDefault="00D96078">
      <w:r>
        <w:separator/>
      </w:r>
    </w:p>
  </w:footnote>
  <w:footnote w:type="continuationSeparator" w:id="1">
    <w:p w:rsidR="00D96078" w:rsidRDefault="00D9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2A" w:rsidRDefault="00743FB1" w:rsidP="008B16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01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12A">
      <w:rPr>
        <w:rStyle w:val="a7"/>
        <w:noProof/>
      </w:rPr>
      <w:t>1</w:t>
    </w:r>
    <w:r>
      <w:rPr>
        <w:rStyle w:val="a7"/>
      </w:rPr>
      <w:fldChar w:fldCharType="end"/>
    </w:r>
  </w:p>
  <w:p w:rsidR="0033012A" w:rsidRDefault="003301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2A" w:rsidRDefault="00743FB1" w:rsidP="002825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01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2D2">
      <w:rPr>
        <w:rStyle w:val="a7"/>
        <w:noProof/>
      </w:rPr>
      <w:t>11</w:t>
    </w:r>
    <w:r>
      <w:rPr>
        <w:rStyle w:val="a7"/>
      </w:rPr>
      <w:fldChar w:fldCharType="end"/>
    </w:r>
  </w:p>
  <w:p w:rsidR="0033012A" w:rsidRDefault="003301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2A" w:rsidRPr="00F26477" w:rsidRDefault="0033012A" w:rsidP="00F26477">
    <w:pPr>
      <w:pStyle w:val="a5"/>
      <w:jc w:val="righ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32A"/>
    <w:multiLevelType w:val="hybridMultilevel"/>
    <w:tmpl w:val="05FABC66"/>
    <w:lvl w:ilvl="0" w:tplc="1CE862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124CF"/>
    <w:multiLevelType w:val="hybridMultilevel"/>
    <w:tmpl w:val="9D3E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709D5"/>
    <w:multiLevelType w:val="hybridMultilevel"/>
    <w:tmpl w:val="B100F7E4"/>
    <w:lvl w:ilvl="0" w:tplc="86303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A97AF3"/>
    <w:multiLevelType w:val="multilevel"/>
    <w:tmpl w:val="137E2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89D173B"/>
    <w:multiLevelType w:val="hybridMultilevel"/>
    <w:tmpl w:val="0AF4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256A4"/>
    <w:multiLevelType w:val="hybridMultilevel"/>
    <w:tmpl w:val="1A64F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F4B44"/>
    <w:multiLevelType w:val="hybridMultilevel"/>
    <w:tmpl w:val="6B6C9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76C7C"/>
    <w:multiLevelType w:val="hybridMultilevel"/>
    <w:tmpl w:val="1CE4AC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AA4246"/>
    <w:multiLevelType w:val="hybridMultilevel"/>
    <w:tmpl w:val="6C8EED8E"/>
    <w:lvl w:ilvl="0" w:tplc="F6ACA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1470D3"/>
    <w:multiLevelType w:val="hybridMultilevel"/>
    <w:tmpl w:val="9A74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6E92"/>
    <w:rsid w:val="00000F8B"/>
    <w:rsid w:val="00007272"/>
    <w:rsid w:val="000079D9"/>
    <w:rsid w:val="000101A2"/>
    <w:rsid w:val="00010846"/>
    <w:rsid w:val="00010A5B"/>
    <w:rsid w:val="0001444B"/>
    <w:rsid w:val="00016510"/>
    <w:rsid w:val="000205EB"/>
    <w:rsid w:val="00021D5F"/>
    <w:rsid w:val="00021FD5"/>
    <w:rsid w:val="000232D5"/>
    <w:rsid w:val="00031E7C"/>
    <w:rsid w:val="00032B22"/>
    <w:rsid w:val="00033590"/>
    <w:rsid w:val="00034BFD"/>
    <w:rsid w:val="000353C2"/>
    <w:rsid w:val="00037696"/>
    <w:rsid w:val="0004338F"/>
    <w:rsid w:val="000436F5"/>
    <w:rsid w:val="00045526"/>
    <w:rsid w:val="00045A65"/>
    <w:rsid w:val="00046237"/>
    <w:rsid w:val="000542AD"/>
    <w:rsid w:val="00054D53"/>
    <w:rsid w:val="00067BD3"/>
    <w:rsid w:val="000710EC"/>
    <w:rsid w:val="0007438F"/>
    <w:rsid w:val="00077FDE"/>
    <w:rsid w:val="00080D32"/>
    <w:rsid w:val="0008364F"/>
    <w:rsid w:val="00090E6C"/>
    <w:rsid w:val="000949B2"/>
    <w:rsid w:val="00096659"/>
    <w:rsid w:val="000A2F03"/>
    <w:rsid w:val="000B2E18"/>
    <w:rsid w:val="000B435A"/>
    <w:rsid w:val="000B440D"/>
    <w:rsid w:val="000B5360"/>
    <w:rsid w:val="000C3FF2"/>
    <w:rsid w:val="000C5F6A"/>
    <w:rsid w:val="000C6887"/>
    <w:rsid w:val="000C6ACA"/>
    <w:rsid w:val="000D3A36"/>
    <w:rsid w:val="000D3E55"/>
    <w:rsid w:val="000E0786"/>
    <w:rsid w:val="000E136A"/>
    <w:rsid w:val="000E2DF8"/>
    <w:rsid w:val="000E5634"/>
    <w:rsid w:val="000F4960"/>
    <w:rsid w:val="000F6046"/>
    <w:rsid w:val="000F6A28"/>
    <w:rsid w:val="000F762C"/>
    <w:rsid w:val="001058A7"/>
    <w:rsid w:val="00107515"/>
    <w:rsid w:val="00112A39"/>
    <w:rsid w:val="00117942"/>
    <w:rsid w:val="00123689"/>
    <w:rsid w:val="00132A75"/>
    <w:rsid w:val="00132CB2"/>
    <w:rsid w:val="00132CB7"/>
    <w:rsid w:val="001364BD"/>
    <w:rsid w:val="00140FDB"/>
    <w:rsid w:val="00141C42"/>
    <w:rsid w:val="001436D7"/>
    <w:rsid w:val="0014775F"/>
    <w:rsid w:val="00165C18"/>
    <w:rsid w:val="001668CB"/>
    <w:rsid w:val="0017281F"/>
    <w:rsid w:val="0017411A"/>
    <w:rsid w:val="00174B29"/>
    <w:rsid w:val="00177E7F"/>
    <w:rsid w:val="00177FA1"/>
    <w:rsid w:val="00180CE9"/>
    <w:rsid w:val="00181629"/>
    <w:rsid w:val="001846D0"/>
    <w:rsid w:val="0018524C"/>
    <w:rsid w:val="00190514"/>
    <w:rsid w:val="0019140B"/>
    <w:rsid w:val="00191D8C"/>
    <w:rsid w:val="00193C0D"/>
    <w:rsid w:val="00193DF7"/>
    <w:rsid w:val="001944CD"/>
    <w:rsid w:val="00195D11"/>
    <w:rsid w:val="001A09E5"/>
    <w:rsid w:val="001A247F"/>
    <w:rsid w:val="001A5605"/>
    <w:rsid w:val="001A6F39"/>
    <w:rsid w:val="001A718A"/>
    <w:rsid w:val="001A7A8C"/>
    <w:rsid w:val="001B03E1"/>
    <w:rsid w:val="001B22B9"/>
    <w:rsid w:val="001B30DF"/>
    <w:rsid w:val="001B37E6"/>
    <w:rsid w:val="001B3DB3"/>
    <w:rsid w:val="001B4305"/>
    <w:rsid w:val="001B5DC0"/>
    <w:rsid w:val="001B75B6"/>
    <w:rsid w:val="001B77A5"/>
    <w:rsid w:val="001C0D78"/>
    <w:rsid w:val="001C41AA"/>
    <w:rsid w:val="001C501D"/>
    <w:rsid w:val="001D18E3"/>
    <w:rsid w:val="001D561D"/>
    <w:rsid w:val="001E25DC"/>
    <w:rsid w:val="001E2DD0"/>
    <w:rsid w:val="001E2DE4"/>
    <w:rsid w:val="001E3EDF"/>
    <w:rsid w:val="001E400F"/>
    <w:rsid w:val="001F0006"/>
    <w:rsid w:val="001F21F6"/>
    <w:rsid w:val="002004AB"/>
    <w:rsid w:val="00200841"/>
    <w:rsid w:val="00202787"/>
    <w:rsid w:val="002042E9"/>
    <w:rsid w:val="00204434"/>
    <w:rsid w:val="00205A4D"/>
    <w:rsid w:val="002067E9"/>
    <w:rsid w:val="0021222B"/>
    <w:rsid w:val="00212E02"/>
    <w:rsid w:val="00214B7F"/>
    <w:rsid w:val="00214CA9"/>
    <w:rsid w:val="00214FD4"/>
    <w:rsid w:val="002152C3"/>
    <w:rsid w:val="00215874"/>
    <w:rsid w:val="00215EA6"/>
    <w:rsid w:val="00223038"/>
    <w:rsid w:val="0023039E"/>
    <w:rsid w:val="00231992"/>
    <w:rsid w:val="00231AF7"/>
    <w:rsid w:val="00236043"/>
    <w:rsid w:val="00236709"/>
    <w:rsid w:val="00236E80"/>
    <w:rsid w:val="00240378"/>
    <w:rsid w:val="00240B50"/>
    <w:rsid w:val="00242453"/>
    <w:rsid w:val="0024501B"/>
    <w:rsid w:val="0024588E"/>
    <w:rsid w:val="00245C0C"/>
    <w:rsid w:val="0025568F"/>
    <w:rsid w:val="002604B5"/>
    <w:rsid w:val="00260B4C"/>
    <w:rsid w:val="00262B72"/>
    <w:rsid w:val="00265378"/>
    <w:rsid w:val="00273D64"/>
    <w:rsid w:val="00280195"/>
    <w:rsid w:val="002825A5"/>
    <w:rsid w:val="002829F0"/>
    <w:rsid w:val="00283F52"/>
    <w:rsid w:val="0028700C"/>
    <w:rsid w:val="00293456"/>
    <w:rsid w:val="002948C8"/>
    <w:rsid w:val="00294AE8"/>
    <w:rsid w:val="0029500F"/>
    <w:rsid w:val="002A0D07"/>
    <w:rsid w:val="002A15D2"/>
    <w:rsid w:val="002A31A7"/>
    <w:rsid w:val="002A6E13"/>
    <w:rsid w:val="002B5E21"/>
    <w:rsid w:val="002C0F02"/>
    <w:rsid w:val="002C24CF"/>
    <w:rsid w:val="002C3DEF"/>
    <w:rsid w:val="002C5BFB"/>
    <w:rsid w:val="002D3582"/>
    <w:rsid w:val="002D6F0A"/>
    <w:rsid w:val="002D7B09"/>
    <w:rsid w:val="002E1AD0"/>
    <w:rsid w:val="002E74EF"/>
    <w:rsid w:val="00301EC6"/>
    <w:rsid w:val="00304372"/>
    <w:rsid w:val="00306AE8"/>
    <w:rsid w:val="00306CC8"/>
    <w:rsid w:val="00306DA4"/>
    <w:rsid w:val="00307E9B"/>
    <w:rsid w:val="003109CD"/>
    <w:rsid w:val="003143A8"/>
    <w:rsid w:val="00314ABB"/>
    <w:rsid w:val="00315361"/>
    <w:rsid w:val="0031671F"/>
    <w:rsid w:val="00326FF9"/>
    <w:rsid w:val="0033012A"/>
    <w:rsid w:val="003334F1"/>
    <w:rsid w:val="00336067"/>
    <w:rsid w:val="00337774"/>
    <w:rsid w:val="003473A9"/>
    <w:rsid w:val="003517C8"/>
    <w:rsid w:val="0035298E"/>
    <w:rsid w:val="0035440D"/>
    <w:rsid w:val="00356872"/>
    <w:rsid w:val="00356EB1"/>
    <w:rsid w:val="00357C44"/>
    <w:rsid w:val="00361112"/>
    <w:rsid w:val="00362A1C"/>
    <w:rsid w:val="00362A90"/>
    <w:rsid w:val="00362FC3"/>
    <w:rsid w:val="003704B1"/>
    <w:rsid w:val="00370FBA"/>
    <w:rsid w:val="00371ADA"/>
    <w:rsid w:val="00371F47"/>
    <w:rsid w:val="00376076"/>
    <w:rsid w:val="0037767F"/>
    <w:rsid w:val="00380204"/>
    <w:rsid w:val="00381A93"/>
    <w:rsid w:val="00385DBC"/>
    <w:rsid w:val="0038717F"/>
    <w:rsid w:val="00390602"/>
    <w:rsid w:val="003915AB"/>
    <w:rsid w:val="003917FF"/>
    <w:rsid w:val="0039520A"/>
    <w:rsid w:val="003A1AAD"/>
    <w:rsid w:val="003A3F62"/>
    <w:rsid w:val="003A4393"/>
    <w:rsid w:val="003A4A2A"/>
    <w:rsid w:val="003A50AE"/>
    <w:rsid w:val="003A6674"/>
    <w:rsid w:val="003A7BFC"/>
    <w:rsid w:val="003B5EE8"/>
    <w:rsid w:val="003B5F22"/>
    <w:rsid w:val="003B70D2"/>
    <w:rsid w:val="003B7810"/>
    <w:rsid w:val="003C1414"/>
    <w:rsid w:val="003C37F3"/>
    <w:rsid w:val="003C6918"/>
    <w:rsid w:val="003D2208"/>
    <w:rsid w:val="003D347F"/>
    <w:rsid w:val="003D4A39"/>
    <w:rsid w:val="003D649A"/>
    <w:rsid w:val="003E46F1"/>
    <w:rsid w:val="003E4B58"/>
    <w:rsid w:val="003E6F9C"/>
    <w:rsid w:val="003F1EF1"/>
    <w:rsid w:val="003F47C9"/>
    <w:rsid w:val="003F5775"/>
    <w:rsid w:val="003F5A71"/>
    <w:rsid w:val="003F678F"/>
    <w:rsid w:val="004025C6"/>
    <w:rsid w:val="004059B9"/>
    <w:rsid w:val="00406B0D"/>
    <w:rsid w:val="00407559"/>
    <w:rsid w:val="0041000A"/>
    <w:rsid w:val="00410460"/>
    <w:rsid w:val="00413936"/>
    <w:rsid w:val="00416BC9"/>
    <w:rsid w:val="00420CB1"/>
    <w:rsid w:val="00424C12"/>
    <w:rsid w:val="004267ED"/>
    <w:rsid w:val="004272DF"/>
    <w:rsid w:val="004276D9"/>
    <w:rsid w:val="004317B4"/>
    <w:rsid w:val="00441281"/>
    <w:rsid w:val="004414AD"/>
    <w:rsid w:val="00444FD1"/>
    <w:rsid w:val="00450FFA"/>
    <w:rsid w:val="00452A33"/>
    <w:rsid w:val="00455A9F"/>
    <w:rsid w:val="004570A9"/>
    <w:rsid w:val="004606DD"/>
    <w:rsid w:val="004617CC"/>
    <w:rsid w:val="00462E26"/>
    <w:rsid w:val="00465FF9"/>
    <w:rsid w:val="00471779"/>
    <w:rsid w:val="004717B9"/>
    <w:rsid w:val="00472B43"/>
    <w:rsid w:val="00485B6D"/>
    <w:rsid w:val="00486940"/>
    <w:rsid w:val="0048698A"/>
    <w:rsid w:val="004870DA"/>
    <w:rsid w:val="0049158E"/>
    <w:rsid w:val="004979A4"/>
    <w:rsid w:val="004A29B4"/>
    <w:rsid w:val="004A5E50"/>
    <w:rsid w:val="004B0B9D"/>
    <w:rsid w:val="004B0D7A"/>
    <w:rsid w:val="004B1714"/>
    <w:rsid w:val="004B4A8A"/>
    <w:rsid w:val="004B5025"/>
    <w:rsid w:val="004B5B8D"/>
    <w:rsid w:val="004B6BB8"/>
    <w:rsid w:val="004B7137"/>
    <w:rsid w:val="004C0AF1"/>
    <w:rsid w:val="004C4DF3"/>
    <w:rsid w:val="004C7F0D"/>
    <w:rsid w:val="004E3FB9"/>
    <w:rsid w:val="004E7E2D"/>
    <w:rsid w:val="004F2F26"/>
    <w:rsid w:val="004F2F6E"/>
    <w:rsid w:val="004F4ED8"/>
    <w:rsid w:val="004F6169"/>
    <w:rsid w:val="005011FC"/>
    <w:rsid w:val="00505A97"/>
    <w:rsid w:val="00510591"/>
    <w:rsid w:val="005119C1"/>
    <w:rsid w:val="00513764"/>
    <w:rsid w:val="005138D6"/>
    <w:rsid w:val="00515A8D"/>
    <w:rsid w:val="00522493"/>
    <w:rsid w:val="00525BAE"/>
    <w:rsid w:val="00526F2C"/>
    <w:rsid w:val="00531FF4"/>
    <w:rsid w:val="0053438D"/>
    <w:rsid w:val="00540771"/>
    <w:rsid w:val="005407CF"/>
    <w:rsid w:val="00542472"/>
    <w:rsid w:val="00543791"/>
    <w:rsid w:val="00543E4F"/>
    <w:rsid w:val="00553225"/>
    <w:rsid w:val="00554675"/>
    <w:rsid w:val="00555A7A"/>
    <w:rsid w:val="00562856"/>
    <w:rsid w:val="00563948"/>
    <w:rsid w:val="00566F93"/>
    <w:rsid w:val="005703BE"/>
    <w:rsid w:val="00570E3E"/>
    <w:rsid w:val="00572D3A"/>
    <w:rsid w:val="005730DF"/>
    <w:rsid w:val="00574103"/>
    <w:rsid w:val="0057619A"/>
    <w:rsid w:val="005807F3"/>
    <w:rsid w:val="00581FA6"/>
    <w:rsid w:val="00586BD3"/>
    <w:rsid w:val="00593908"/>
    <w:rsid w:val="0059455F"/>
    <w:rsid w:val="00597A49"/>
    <w:rsid w:val="005A2D54"/>
    <w:rsid w:val="005B66D7"/>
    <w:rsid w:val="005B7046"/>
    <w:rsid w:val="005B731B"/>
    <w:rsid w:val="005B7B30"/>
    <w:rsid w:val="005C1C22"/>
    <w:rsid w:val="005D1AA4"/>
    <w:rsid w:val="005D1DFB"/>
    <w:rsid w:val="005D364C"/>
    <w:rsid w:val="005D6733"/>
    <w:rsid w:val="005D7C92"/>
    <w:rsid w:val="005E0443"/>
    <w:rsid w:val="005E3BE9"/>
    <w:rsid w:val="005F198A"/>
    <w:rsid w:val="005F2139"/>
    <w:rsid w:val="005F64D1"/>
    <w:rsid w:val="005F6720"/>
    <w:rsid w:val="005F7874"/>
    <w:rsid w:val="0060109A"/>
    <w:rsid w:val="00601441"/>
    <w:rsid w:val="00602DC5"/>
    <w:rsid w:val="006030E9"/>
    <w:rsid w:val="006037E7"/>
    <w:rsid w:val="00605044"/>
    <w:rsid w:val="00606739"/>
    <w:rsid w:val="0061129C"/>
    <w:rsid w:val="00613AFB"/>
    <w:rsid w:val="00614842"/>
    <w:rsid w:val="006214D3"/>
    <w:rsid w:val="006265F9"/>
    <w:rsid w:val="00626FCB"/>
    <w:rsid w:val="00627632"/>
    <w:rsid w:val="00640516"/>
    <w:rsid w:val="00641330"/>
    <w:rsid w:val="00641C3A"/>
    <w:rsid w:val="00641DB6"/>
    <w:rsid w:val="00652FDD"/>
    <w:rsid w:val="00655D49"/>
    <w:rsid w:val="00661622"/>
    <w:rsid w:val="00662A80"/>
    <w:rsid w:val="00663EBB"/>
    <w:rsid w:val="00666CB2"/>
    <w:rsid w:val="00673F7B"/>
    <w:rsid w:val="006804C5"/>
    <w:rsid w:val="00680619"/>
    <w:rsid w:val="00682C83"/>
    <w:rsid w:val="00684269"/>
    <w:rsid w:val="006856B1"/>
    <w:rsid w:val="0068593B"/>
    <w:rsid w:val="00690F25"/>
    <w:rsid w:val="006A2811"/>
    <w:rsid w:val="006A652E"/>
    <w:rsid w:val="006A6C86"/>
    <w:rsid w:val="006B3ABD"/>
    <w:rsid w:val="006B4105"/>
    <w:rsid w:val="006C1B86"/>
    <w:rsid w:val="006C74D4"/>
    <w:rsid w:val="006D27F4"/>
    <w:rsid w:val="006D7D38"/>
    <w:rsid w:val="006E01D4"/>
    <w:rsid w:val="006E0707"/>
    <w:rsid w:val="006E09E5"/>
    <w:rsid w:val="006E1419"/>
    <w:rsid w:val="006E1B4C"/>
    <w:rsid w:val="006E459D"/>
    <w:rsid w:val="006F6496"/>
    <w:rsid w:val="006F7EF2"/>
    <w:rsid w:val="00700D29"/>
    <w:rsid w:val="007058A1"/>
    <w:rsid w:val="00707DF6"/>
    <w:rsid w:val="007143BC"/>
    <w:rsid w:val="00714CAB"/>
    <w:rsid w:val="007152D2"/>
    <w:rsid w:val="00724ECB"/>
    <w:rsid w:val="007438D1"/>
    <w:rsid w:val="00743FB1"/>
    <w:rsid w:val="00754CD6"/>
    <w:rsid w:val="007658FD"/>
    <w:rsid w:val="00772203"/>
    <w:rsid w:val="00773FDB"/>
    <w:rsid w:val="007771EC"/>
    <w:rsid w:val="00784B37"/>
    <w:rsid w:val="00787CA2"/>
    <w:rsid w:val="00790018"/>
    <w:rsid w:val="00793C7C"/>
    <w:rsid w:val="007955CD"/>
    <w:rsid w:val="007A09A8"/>
    <w:rsid w:val="007A306D"/>
    <w:rsid w:val="007A423D"/>
    <w:rsid w:val="007A5920"/>
    <w:rsid w:val="007B0EB3"/>
    <w:rsid w:val="007B5026"/>
    <w:rsid w:val="007B630E"/>
    <w:rsid w:val="007B709E"/>
    <w:rsid w:val="007B7EFD"/>
    <w:rsid w:val="007C02D6"/>
    <w:rsid w:val="007C0EFB"/>
    <w:rsid w:val="007C2088"/>
    <w:rsid w:val="007C4B20"/>
    <w:rsid w:val="007C6B33"/>
    <w:rsid w:val="007D2557"/>
    <w:rsid w:val="007D495A"/>
    <w:rsid w:val="007D6D42"/>
    <w:rsid w:val="007E03DE"/>
    <w:rsid w:val="007E0DA1"/>
    <w:rsid w:val="007E2BEA"/>
    <w:rsid w:val="007E795F"/>
    <w:rsid w:val="007F0F74"/>
    <w:rsid w:val="007F16EF"/>
    <w:rsid w:val="007F1B8B"/>
    <w:rsid w:val="007F3D07"/>
    <w:rsid w:val="007F4414"/>
    <w:rsid w:val="007F7362"/>
    <w:rsid w:val="007F7FFE"/>
    <w:rsid w:val="008019B1"/>
    <w:rsid w:val="00805BBA"/>
    <w:rsid w:val="008161F3"/>
    <w:rsid w:val="00816C4C"/>
    <w:rsid w:val="00824BEE"/>
    <w:rsid w:val="0083020D"/>
    <w:rsid w:val="00831F6D"/>
    <w:rsid w:val="00834EE3"/>
    <w:rsid w:val="008364D8"/>
    <w:rsid w:val="00841173"/>
    <w:rsid w:val="00841408"/>
    <w:rsid w:val="00842A46"/>
    <w:rsid w:val="00842EAB"/>
    <w:rsid w:val="0084397A"/>
    <w:rsid w:val="00844D4E"/>
    <w:rsid w:val="00851E8E"/>
    <w:rsid w:val="00852A95"/>
    <w:rsid w:val="00854045"/>
    <w:rsid w:val="00855F35"/>
    <w:rsid w:val="00857289"/>
    <w:rsid w:val="00857BA2"/>
    <w:rsid w:val="0086447F"/>
    <w:rsid w:val="00867E0C"/>
    <w:rsid w:val="00867E9D"/>
    <w:rsid w:val="00870D57"/>
    <w:rsid w:val="008737BB"/>
    <w:rsid w:val="00873D0D"/>
    <w:rsid w:val="00875F37"/>
    <w:rsid w:val="00876733"/>
    <w:rsid w:val="00876C40"/>
    <w:rsid w:val="00877662"/>
    <w:rsid w:val="00880FD5"/>
    <w:rsid w:val="008833AB"/>
    <w:rsid w:val="008842D3"/>
    <w:rsid w:val="0088449F"/>
    <w:rsid w:val="00890A8A"/>
    <w:rsid w:val="0089451E"/>
    <w:rsid w:val="0089458F"/>
    <w:rsid w:val="008953B6"/>
    <w:rsid w:val="00896D6F"/>
    <w:rsid w:val="008A0CF3"/>
    <w:rsid w:val="008A493A"/>
    <w:rsid w:val="008B0F5E"/>
    <w:rsid w:val="008B1370"/>
    <w:rsid w:val="008B16BA"/>
    <w:rsid w:val="008B269A"/>
    <w:rsid w:val="008C20ED"/>
    <w:rsid w:val="008C377D"/>
    <w:rsid w:val="008C3F2C"/>
    <w:rsid w:val="008D33B7"/>
    <w:rsid w:val="008D442B"/>
    <w:rsid w:val="008E3E72"/>
    <w:rsid w:val="008E42F1"/>
    <w:rsid w:val="008E45B7"/>
    <w:rsid w:val="008E48AE"/>
    <w:rsid w:val="008E6E3B"/>
    <w:rsid w:val="008F2E11"/>
    <w:rsid w:val="008F5B9F"/>
    <w:rsid w:val="008F5FA6"/>
    <w:rsid w:val="008F7C12"/>
    <w:rsid w:val="009003C3"/>
    <w:rsid w:val="00900E3E"/>
    <w:rsid w:val="00902C14"/>
    <w:rsid w:val="009039F9"/>
    <w:rsid w:val="00910762"/>
    <w:rsid w:val="00911F24"/>
    <w:rsid w:val="009122F2"/>
    <w:rsid w:val="00913F5A"/>
    <w:rsid w:val="00913FFE"/>
    <w:rsid w:val="009141FD"/>
    <w:rsid w:val="0091434A"/>
    <w:rsid w:val="009270C4"/>
    <w:rsid w:val="009365BC"/>
    <w:rsid w:val="009435A7"/>
    <w:rsid w:val="0094704A"/>
    <w:rsid w:val="00950D38"/>
    <w:rsid w:val="00951810"/>
    <w:rsid w:val="00955CB6"/>
    <w:rsid w:val="009560A6"/>
    <w:rsid w:val="00960193"/>
    <w:rsid w:val="00961563"/>
    <w:rsid w:val="009648E0"/>
    <w:rsid w:val="00970848"/>
    <w:rsid w:val="00971AC6"/>
    <w:rsid w:val="00971FC4"/>
    <w:rsid w:val="00980066"/>
    <w:rsid w:val="009846C4"/>
    <w:rsid w:val="00985830"/>
    <w:rsid w:val="009862C7"/>
    <w:rsid w:val="00990A98"/>
    <w:rsid w:val="009910DF"/>
    <w:rsid w:val="0099557C"/>
    <w:rsid w:val="009A069F"/>
    <w:rsid w:val="009A5E96"/>
    <w:rsid w:val="009A77C7"/>
    <w:rsid w:val="009B3C89"/>
    <w:rsid w:val="009B53A3"/>
    <w:rsid w:val="009B7E40"/>
    <w:rsid w:val="009C5399"/>
    <w:rsid w:val="009C627A"/>
    <w:rsid w:val="009C74AD"/>
    <w:rsid w:val="009D164A"/>
    <w:rsid w:val="009D4F63"/>
    <w:rsid w:val="009E0AA8"/>
    <w:rsid w:val="009E0EC1"/>
    <w:rsid w:val="009E1D1E"/>
    <w:rsid w:val="009E327F"/>
    <w:rsid w:val="009E65BB"/>
    <w:rsid w:val="009E665B"/>
    <w:rsid w:val="009E6788"/>
    <w:rsid w:val="009F0104"/>
    <w:rsid w:val="009F0124"/>
    <w:rsid w:val="009F1916"/>
    <w:rsid w:val="009F5535"/>
    <w:rsid w:val="009F5886"/>
    <w:rsid w:val="009F7DA2"/>
    <w:rsid w:val="00A02DAC"/>
    <w:rsid w:val="00A03B38"/>
    <w:rsid w:val="00A04CC8"/>
    <w:rsid w:val="00A05102"/>
    <w:rsid w:val="00A062C4"/>
    <w:rsid w:val="00A10BDB"/>
    <w:rsid w:val="00A13A5C"/>
    <w:rsid w:val="00A2659F"/>
    <w:rsid w:val="00A26E51"/>
    <w:rsid w:val="00A31A1C"/>
    <w:rsid w:val="00A32964"/>
    <w:rsid w:val="00A32EC4"/>
    <w:rsid w:val="00A330C2"/>
    <w:rsid w:val="00A44963"/>
    <w:rsid w:val="00A52339"/>
    <w:rsid w:val="00A52AB8"/>
    <w:rsid w:val="00A60F67"/>
    <w:rsid w:val="00A61FFE"/>
    <w:rsid w:val="00A64195"/>
    <w:rsid w:val="00A64C7C"/>
    <w:rsid w:val="00A65B03"/>
    <w:rsid w:val="00A66E92"/>
    <w:rsid w:val="00A75BE3"/>
    <w:rsid w:val="00A7732A"/>
    <w:rsid w:val="00A77886"/>
    <w:rsid w:val="00A8376C"/>
    <w:rsid w:val="00A839E3"/>
    <w:rsid w:val="00A928AB"/>
    <w:rsid w:val="00A94A26"/>
    <w:rsid w:val="00AA3993"/>
    <w:rsid w:val="00AA40EE"/>
    <w:rsid w:val="00AA68C0"/>
    <w:rsid w:val="00AB0486"/>
    <w:rsid w:val="00AB4A9C"/>
    <w:rsid w:val="00AC0550"/>
    <w:rsid w:val="00AC06E3"/>
    <w:rsid w:val="00AC189D"/>
    <w:rsid w:val="00AC4678"/>
    <w:rsid w:val="00AC7A8C"/>
    <w:rsid w:val="00AD0D76"/>
    <w:rsid w:val="00AD10FB"/>
    <w:rsid w:val="00AD197B"/>
    <w:rsid w:val="00AE46EA"/>
    <w:rsid w:val="00AE481C"/>
    <w:rsid w:val="00AE482C"/>
    <w:rsid w:val="00AE51DE"/>
    <w:rsid w:val="00AE6649"/>
    <w:rsid w:val="00B07EA1"/>
    <w:rsid w:val="00B1248C"/>
    <w:rsid w:val="00B1256A"/>
    <w:rsid w:val="00B13CC4"/>
    <w:rsid w:val="00B145F3"/>
    <w:rsid w:val="00B15232"/>
    <w:rsid w:val="00B205D1"/>
    <w:rsid w:val="00B249A3"/>
    <w:rsid w:val="00B31DE2"/>
    <w:rsid w:val="00B3239B"/>
    <w:rsid w:val="00B35468"/>
    <w:rsid w:val="00B36656"/>
    <w:rsid w:val="00B36DB3"/>
    <w:rsid w:val="00B430D2"/>
    <w:rsid w:val="00B43941"/>
    <w:rsid w:val="00B46801"/>
    <w:rsid w:val="00B47C69"/>
    <w:rsid w:val="00B52430"/>
    <w:rsid w:val="00B526F5"/>
    <w:rsid w:val="00B52A97"/>
    <w:rsid w:val="00B52C3B"/>
    <w:rsid w:val="00B5585E"/>
    <w:rsid w:val="00B57B6F"/>
    <w:rsid w:val="00B60447"/>
    <w:rsid w:val="00B61AD0"/>
    <w:rsid w:val="00B640B7"/>
    <w:rsid w:val="00B666F1"/>
    <w:rsid w:val="00B7453F"/>
    <w:rsid w:val="00B7475D"/>
    <w:rsid w:val="00B76128"/>
    <w:rsid w:val="00B76E7E"/>
    <w:rsid w:val="00B76F11"/>
    <w:rsid w:val="00B80242"/>
    <w:rsid w:val="00B82880"/>
    <w:rsid w:val="00B85838"/>
    <w:rsid w:val="00B95761"/>
    <w:rsid w:val="00B9725D"/>
    <w:rsid w:val="00B97EFA"/>
    <w:rsid w:val="00BA316F"/>
    <w:rsid w:val="00BA66F4"/>
    <w:rsid w:val="00BB4A89"/>
    <w:rsid w:val="00BC18E8"/>
    <w:rsid w:val="00BC7136"/>
    <w:rsid w:val="00BD79A4"/>
    <w:rsid w:val="00BE04E8"/>
    <w:rsid w:val="00BE20C8"/>
    <w:rsid w:val="00BE2960"/>
    <w:rsid w:val="00BE38D7"/>
    <w:rsid w:val="00BE4F84"/>
    <w:rsid w:val="00BE6FC5"/>
    <w:rsid w:val="00BE763D"/>
    <w:rsid w:val="00BF16FA"/>
    <w:rsid w:val="00BF24D5"/>
    <w:rsid w:val="00BF469C"/>
    <w:rsid w:val="00C00E58"/>
    <w:rsid w:val="00C0129E"/>
    <w:rsid w:val="00C03A86"/>
    <w:rsid w:val="00C10D36"/>
    <w:rsid w:val="00C139A6"/>
    <w:rsid w:val="00C13B51"/>
    <w:rsid w:val="00C13C75"/>
    <w:rsid w:val="00C17652"/>
    <w:rsid w:val="00C20AB1"/>
    <w:rsid w:val="00C23ADE"/>
    <w:rsid w:val="00C23FDF"/>
    <w:rsid w:val="00C25F85"/>
    <w:rsid w:val="00C30EA1"/>
    <w:rsid w:val="00C35C0C"/>
    <w:rsid w:val="00C44081"/>
    <w:rsid w:val="00C4564E"/>
    <w:rsid w:val="00C52777"/>
    <w:rsid w:val="00C52E6E"/>
    <w:rsid w:val="00C57EDE"/>
    <w:rsid w:val="00C60EBA"/>
    <w:rsid w:val="00C6255A"/>
    <w:rsid w:val="00C64D59"/>
    <w:rsid w:val="00C64E59"/>
    <w:rsid w:val="00C70109"/>
    <w:rsid w:val="00C80BFF"/>
    <w:rsid w:val="00C823DA"/>
    <w:rsid w:val="00C84CEC"/>
    <w:rsid w:val="00C870BD"/>
    <w:rsid w:val="00C90090"/>
    <w:rsid w:val="00C90D22"/>
    <w:rsid w:val="00C921B3"/>
    <w:rsid w:val="00CA202C"/>
    <w:rsid w:val="00CA39E4"/>
    <w:rsid w:val="00CA6AC4"/>
    <w:rsid w:val="00CB42CF"/>
    <w:rsid w:val="00CB5B90"/>
    <w:rsid w:val="00CB5CE6"/>
    <w:rsid w:val="00CB7DBD"/>
    <w:rsid w:val="00CC16EE"/>
    <w:rsid w:val="00CC1E4B"/>
    <w:rsid w:val="00CC4903"/>
    <w:rsid w:val="00CC6E6D"/>
    <w:rsid w:val="00CD0831"/>
    <w:rsid w:val="00CD4390"/>
    <w:rsid w:val="00CD59CA"/>
    <w:rsid w:val="00D00954"/>
    <w:rsid w:val="00D15E3D"/>
    <w:rsid w:val="00D162D7"/>
    <w:rsid w:val="00D169F2"/>
    <w:rsid w:val="00D23777"/>
    <w:rsid w:val="00D26958"/>
    <w:rsid w:val="00D27647"/>
    <w:rsid w:val="00D30E7E"/>
    <w:rsid w:val="00D330AC"/>
    <w:rsid w:val="00D356F6"/>
    <w:rsid w:val="00D3660E"/>
    <w:rsid w:val="00D37687"/>
    <w:rsid w:val="00D4339F"/>
    <w:rsid w:val="00D5033B"/>
    <w:rsid w:val="00D510C7"/>
    <w:rsid w:val="00D543E7"/>
    <w:rsid w:val="00D612A6"/>
    <w:rsid w:val="00D6331C"/>
    <w:rsid w:val="00D67A20"/>
    <w:rsid w:val="00D71173"/>
    <w:rsid w:val="00D729B7"/>
    <w:rsid w:val="00D72FAB"/>
    <w:rsid w:val="00D73EBE"/>
    <w:rsid w:val="00D745AD"/>
    <w:rsid w:val="00D747FF"/>
    <w:rsid w:val="00D76D78"/>
    <w:rsid w:val="00D80912"/>
    <w:rsid w:val="00D81E3A"/>
    <w:rsid w:val="00D82E75"/>
    <w:rsid w:val="00D83A3A"/>
    <w:rsid w:val="00D920B1"/>
    <w:rsid w:val="00D9449B"/>
    <w:rsid w:val="00D96078"/>
    <w:rsid w:val="00DA0947"/>
    <w:rsid w:val="00DA13EF"/>
    <w:rsid w:val="00DA2F29"/>
    <w:rsid w:val="00DA345A"/>
    <w:rsid w:val="00DA503F"/>
    <w:rsid w:val="00DA725A"/>
    <w:rsid w:val="00DB0242"/>
    <w:rsid w:val="00DB051A"/>
    <w:rsid w:val="00DB127A"/>
    <w:rsid w:val="00DB2521"/>
    <w:rsid w:val="00DB33D0"/>
    <w:rsid w:val="00DB3C31"/>
    <w:rsid w:val="00DB4965"/>
    <w:rsid w:val="00DB4BCB"/>
    <w:rsid w:val="00DB4F5D"/>
    <w:rsid w:val="00DB7AC4"/>
    <w:rsid w:val="00DC0874"/>
    <w:rsid w:val="00DC2A62"/>
    <w:rsid w:val="00DC320A"/>
    <w:rsid w:val="00DC4C14"/>
    <w:rsid w:val="00DC67F6"/>
    <w:rsid w:val="00DC769E"/>
    <w:rsid w:val="00DD00DB"/>
    <w:rsid w:val="00DD323B"/>
    <w:rsid w:val="00DD49FC"/>
    <w:rsid w:val="00DE0155"/>
    <w:rsid w:val="00DE37A6"/>
    <w:rsid w:val="00DE6210"/>
    <w:rsid w:val="00DF1EBE"/>
    <w:rsid w:val="00DF293F"/>
    <w:rsid w:val="00DF3622"/>
    <w:rsid w:val="00E01509"/>
    <w:rsid w:val="00E02158"/>
    <w:rsid w:val="00E02F23"/>
    <w:rsid w:val="00E0615E"/>
    <w:rsid w:val="00E07FB8"/>
    <w:rsid w:val="00E11069"/>
    <w:rsid w:val="00E2143A"/>
    <w:rsid w:val="00E2341D"/>
    <w:rsid w:val="00E24048"/>
    <w:rsid w:val="00E243B9"/>
    <w:rsid w:val="00E252A5"/>
    <w:rsid w:val="00E334B0"/>
    <w:rsid w:val="00E33EDB"/>
    <w:rsid w:val="00E35BA5"/>
    <w:rsid w:val="00E40254"/>
    <w:rsid w:val="00E45F9F"/>
    <w:rsid w:val="00E60847"/>
    <w:rsid w:val="00E6091B"/>
    <w:rsid w:val="00E65F61"/>
    <w:rsid w:val="00E671AD"/>
    <w:rsid w:val="00E70B59"/>
    <w:rsid w:val="00E71517"/>
    <w:rsid w:val="00E74423"/>
    <w:rsid w:val="00E86531"/>
    <w:rsid w:val="00E87E37"/>
    <w:rsid w:val="00E9572E"/>
    <w:rsid w:val="00E96F2E"/>
    <w:rsid w:val="00EA1FDE"/>
    <w:rsid w:val="00EA431F"/>
    <w:rsid w:val="00EA7C68"/>
    <w:rsid w:val="00EB50BC"/>
    <w:rsid w:val="00EC05AA"/>
    <w:rsid w:val="00EC1074"/>
    <w:rsid w:val="00EC10B6"/>
    <w:rsid w:val="00EC2088"/>
    <w:rsid w:val="00EC4EA4"/>
    <w:rsid w:val="00ED0131"/>
    <w:rsid w:val="00ED442A"/>
    <w:rsid w:val="00ED5F42"/>
    <w:rsid w:val="00ED6077"/>
    <w:rsid w:val="00EE2AB5"/>
    <w:rsid w:val="00EE2CED"/>
    <w:rsid w:val="00EE512F"/>
    <w:rsid w:val="00EE7C11"/>
    <w:rsid w:val="00EF12C2"/>
    <w:rsid w:val="00EF3458"/>
    <w:rsid w:val="00EF5015"/>
    <w:rsid w:val="00F00F7A"/>
    <w:rsid w:val="00F014F1"/>
    <w:rsid w:val="00F03DFB"/>
    <w:rsid w:val="00F0498D"/>
    <w:rsid w:val="00F06728"/>
    <w:rsid w:val="00F10888"/>
    <w:rsid w:val="00F11693"/>
    <w:rsid w:val="00F14007"/>
    <w:rsid w:val="00F15035"/>
    <w:rsid w:val="00F26477"/>
    <w:rsid w:val="00F26687"/>
    <w:rsid w:val="00F26DEB"/>
    <w:rsid w:val="00F31E57"/>
    <w:rsid w:val="00F34110"/>
    <w:rsid w:val="00F35429"/>
    <w:rsid w:val="00F37CD2"/>
    <w:rsid w:val="00F423AA"/>
    <w:rsid w:val="00F45EB7"/>
    <w:rsid w:val="00F52A86"/>
    <w:rsid w:val="00F57E52"/>
    <w:rsid w:val="00F63299"/>
    <w:rsid w:val="00F64CBE"/>
    <w:rsid w:val="00F65373"/>
    <w:rsid w:val="00F6546F"/>
    <w:rsid w:val="00F65535"/>
    <w:rsid w:val="00F71165"/>
    <w:rsid w:val="00F73BA8"/>
    <w:rsid w:val="00F75268"/>
    <w:rsid w:val="00F770E2"/>
    <w:rsid w:val="00F86F34"/>
    <w:rsid w:val="00F87D28"/>
    <w:rsid w:val="00F908E4"/>
    <w:rsid w:val="00F91035"/>
    <w:rsid w:val="00F92586"/>
    <w:rsid w:val="00F942F7"/>
    <w:rsid w:val="00F944DA"/>
    <w:rsid w:val="00FA3841"/>
    <w:rsid w:val="00FA7417"/>
    <w:rsid w:val="00FB3030"/>
    <w:rsid w:val="00FB3757"/>
    <w:rsid w:val="00FB48E1"/>
    <w:rsid w:val="00FB572F"/>
    <w:rsid w:val="00FB7473"/>
    <w:rsid w:val="00FC243F"/>
    <w:rsid w:val="00FC48A1"/>
    <w:rsid w:val="00FC6991"/>
    <w:rsid w:val="00FD0026"/>
    <w:rsid w:val="00FD3038"/>
    <w:rsid w:val="00FD5387"/>
    <w:rsid w:val="00FD682F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39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6F34"/>
    <w:rPr>
      <w:snapToGrid w:val="0"/>
    </w:rPr>
  </w:style>
  <w:style w:type="paragraph" w:styleId="a3">
    <w:name w:val="Balloon Text"/>
    <w:basedOn w:val="a"/>
    <w:semiHidden/>
    <w:rsid w:val="00D26958"/>
    <w:rPr>
      <w:rFonts w:ascii="Tahoma" w:hAnsi="Tahoma" w:cs="Tahoma"/>
      <w:sz w:val="16"/>
      <w:szCs w:val="16"/>
    </w:rPr>
  </w:style>
  <w:style w:type="character" w:styleId="a4">
    <w:name w:val="Hyperlink"/>
    <w:rsid w:val="00077FDE"/>
    <w:rPr>
      <w:color w:val="0000FF"/>
      <w:u w:val="single"/>
    </w:rPr>
  </w:style>
  <w:style w:type="paragraph" w:styleId="a5">
    <w:name w:val="header"/>
    <w:basedOn w:val="a"/>
    <w:rsid w:val="0019051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905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627A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02DC5"/>
    <w:rPr>
      <w:rFonts w:ascii="Verdana" w:eastAsia="MS Mincho" w:hAnsi="Verdana"/>
      <w:sz w:val="24"/>
      <w:szCs w:val="24"/>
      <w:lang w:val="en-US" w:eastAsia="en-US"/>
    </w:rPr>
  </w:style>
  <w:style w:type="paragraph" w:styleId="HTML">
    <w:name w:val="HTML Preformatted"/>
    <w:basedOn w:val="a"/>
    <w:rsid w:val="00141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table" w:styleId="a8">
    <w:name w:val="Table Grid"/>
    <w:basedOn w:val="a1"/>
    <w:rsid w:val="007C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FC243F"/>
    <w:pPr>
      <w:autoSpaceDE w:val="0"/>
      <w:autoSpaceDN w:val="0"/>
      <w:jc w:val="both"/>
    </w:pPr>
    <w:rPr>
      <w:szCs w:val="28"/>
    </w:rPr>
  </w:style>
  <w:style w:type="paragraph" w:customStyle="1" w:styleId="10">
    <w:name w:val="Текст1"/>
    <w:basedOn w:val="a"/>
    <w:rsid w:val="00FC243F"/>
    <w:pPr>
      <w:suppressAutoHyphens/>
    </w:pPr>
    <w:rPr>
      <w:rFonts w:ascii="Courier New" w:hAnsi="Courier New"/>
      <w:sz w:val="20"/>
      <w:lang w:val="ru-RU" w:eastAsia="ar-SA"/>
    </w:rPr>
  </w:style>
  <w:style w:type="character" w:customStyle="1" w:styleId="11">
    <w:name w:val="Абзац списка1 Знак"/>
    <w:link w:val="12"/>
    <w:locked/>
    <w:rsid w:val="005B7B30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12">
    <w:name w:val="Абзац списка1"/>
    <w:basedOn w:val="a"/>
    <w:link w:val="11"/>
    <w:rsid w:val="005B7B30"/>
    <w:pPr>
      <w:ind w:left="720"/>
      <w:contextualSpacing/>
    </w:pPr>
    <w:rPr>
      <w:rFonts w:ascii="Calibri" w:eastAsia="Calibri" w:hAnsi="Calibri"/>
      <w:szCs w:val="28"/>
      <w:lang w:val="ru-RU" w:eastAsia="en-US"/>
    </w:rPr>
  </w:style>
  <w:style w:type="character" w:customStyle="1" w:styleId="FontStyle11">
    <w:name w:val="Font Style11"/>
    <w:rsid w:val="007955C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95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5;&#1072;&#1082;&#1072;&#1079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0C0C-CD14-44E9-A668-1B2DCE6B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наказу</Template>
  <TotalTime>1233</TotalTime>
  <Pages>1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127</cp:revision>
  <cp:lastPrinted>2016-06-23T08:25:00Z</cp:lastPrinted>
  <dcterms:created xsi:type="dcterms:W3CDTF">2015-09-17T06:34:00Z</dcterms:created>
  <dcterms:modified xsi:type="dcterms:W3CDTF">2017-01-04T08:25:00Z</dcterms:modified>
</cp:coreProperties>
</file>